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B2" w:rsidRDefault="00BB6BB2">
      <w:pPr>
        <w:pStyle w:val="BodyText"/>
        <w:spacing w:before="3"/>
        <w:rPr>
          <w:rFonts w:ascii="Times New Roman"/>
          <w:sz w:val="1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151.7pt;width:403.2pt;height:460.55pt;z-index:-251651072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p w:rsidR="00BB6BB2" w:rsidRDefault="00BB6BB2">
      <w:pPr>
        <w:spacing w:before="61" w:line="266" w:lineRule="auto"/>
        <w:ind w:left="1590" w:right="2583"/>
        <w:rPr>
          <w:rFonts w:ascii="Arial" w:hAnsi="Arial"/>
          <w:b/>
          <w:sz w:val="23"/>
        </w:rPr>
      </w:pPr>
      <w:r>
        <w:rPr>
          <w:noProof/>
          <w:lang w:eastAsia="ru-RU"/>
        </w:rPr>
        <w:pict>
          <v:group id="_x0000_s1027" style="position:absolute;left:0;text-align:left;margin-left:62.4pt;margin-top:-9.2pt;width:50.95pt;height:56pt;z-index:251630592;mso-position-horizontal-relative:page" coordorigin="1248,-184" coordsize="1019,1120">
            <v:shape id="_x0000_s1028" type="#_x0000_t75" style="position:absolute;left:1604;top:307;width:304;height:376">
              <v:imagedata r:id="rId5" o:title=""/>
            </v:shape>
            <v:shape id="_x0000_s1029" type="#_x0000_t75" style="position:absolute;left:1247;top:-185;width:1019;height:1120">
              <v:imagedata r:id="rId6" o:title=""/>
            </v:shape>
            <w10:wrap anchorx="page"/>
          </v:group>
        </w:pict>
      </w:r>
      <w:r>
        <w:rPr>
          <w:rFonts w:ascii="Arial" w:hAnsi="Arial"/>
          <w:b/>
          <w:color w:val="6D6E71"/>
          <w:w w:val="80"/>
          <w:sz w:val="23"/>
        </w:rPr>
        <w:t>Генеральная</w:t>
      </w:r>
      <w:r>
        <w:rPr>
          <w:rFonts w:ascii="Arial" w:hAnsi="Arial"/>
          <w:b/>
          <w:color w:val="6D6E71"/>
          <w:spacing w:val="1"/>
          <w:w w:val="80"/>
          <w:sz w:val="23"/>
        </w:rPr>
        <w:t xml:space="preserve"> </w:t>
      </w:r>
      <w:r>
        <w:rPr>
          <w:rFonts w:ascii="Arial" w:hAnsi="Arial"/>
          <w:b/>
          <w:color w:val="6D6E71"/>
          <w:w w:val="80"/>
          <w:sz w:val="23"/>
        </w:rPr>
        <w:t>прокуратура</w:t>
      </w:r>
      <w:r>
        <w:rPr>
          <w:rFonts w:ascii="Arial" w:hAnsi="Arial"/>
          <w:b/>
          <w:color w:val="6D6E71"/>
          <w:spacing w:val="-49"/>
          <w:w w:val="80"/>
          <w:sz w:val="23"/>
        </w:rPr>
        <w:t xml:space="preserve"> </w:t>
      </w:r>
      <w:r>
        <w:rPr>
          <w:rFonts w:ascii="Arial" w:hAnsi="Arial"/>
          <w:b/>
          <w:color w:val="6D6E71"/>
          <w:w w:val="80"/>
          <w:sz w:val="23"/>
        </w:rPr>
        <w:t>Российской</w:t>
      </w:r>
      <w:r>
        <w:rPr>
          <w:rFonts w:ascii="Arial" w:hAnsi="Arial"/>
          <w:b/>
          <w:color w:val="6D6E71"/>
          <w:spacing w:val="6"/>
          <w:w w:val="80"/>
          <w:sz w:val="23"/>
        </w:rPr>
        <w:t xml:space="preserve"> </w:t>
      </w:r>
      <w:r>
        <w:rPr>
          <w:rFonts w:ascii="Arial" w:hAnsi="Arial"/>
          <w:b/>
          <w:color w:val="6D6E71"/>
          <w:w w:val="80"/>
          <w:sz w:val="23"/>
        </w:rPr>
        <w:t>Федерации</w:t>
      </w: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spacing w:before="8"/>
        <w:rPr>
          <w:rFonts w:ascii="Arial"/>
          <w:b/>
          <w:sz w:val="27"/>
        </w:rPr>
      </w:pPr>
    </w:p>
    <w:p w:rsidR="00BB6BB2" w:rsidRDefault="00BB6BB2">
      <w:pPr>
        <w:pStyle w:val="Title"/>
        <w:spacing w:line="177" w:lineRule="auto"/>
        <w:ind w:right="2583"/>
      </w:pPr>
      <w:r>
        <w:rPr>
          <w:spacing w:val="-1"/>
          <w:w w:val="60"/>
        </w:rPr>
        <w:t>МЫ ПРОТИВ</w:t>
      </w:r>
      <w:r>
        <w:rPr>
          <w:spacing w:val="-163"/>
          <w:w w:val="60"/>
        </w:rPr>
        <w:t xml:space="preserve"> </w:t>
      </w:r>
      <w:r>
        <w:rPr>
          <w:w w:val="55"/>
        </w:rPr>
        <w:t>КОРРУПЦИИ</w:t>
      </w:r>
    </w:p>
    <w:p w:rsidR="00BB6BB2" w:rsidRDefault="00BB6BB2">
      <w:pPr>
        <w:pStyle w:val="Title"/>
        <w:spacing w:line="837" w:lineRule="exact"/>
      </w:pPr>
      <w:r>
        <w:rPr>
          <w:spacing w:val="-3"/>
          <w:w w:val="60"/>
        </w:rPr>
        <w:t>В</w:t>
      </w:r>
      <w:r>
        <w:rPr>
          <w:spacing w:val="-5"/>
          <w:w w:val="60"/>
        </w:rPr>
        <w:t xml:space="preserve"> </w:t>
      </w:r>
      <w:r>
        <w:rPr>
          <w:spacing w:val="-3"/>
          <w:w w:val="60"/>
        </w:rPr>
        <w:t>ОБРАЗОВАНИИ!</w:t>
      </w:r>
    </w:p>
    <w:p w:rsidR="00BB6BB2" w:rsidRDefault="00BB6BB2">
      <w:pPr>
        <w:spacing w:line="837" w:lineRule="exact"/>
        <w:sectPr w:rsidR="00BB6BB2">
          <w:type w:val="continuous"/>
          <w:pgSz w:w="8740" w:h="12250"/>
          <w:pgMar w:top="1000" w:right="580" w:bottom="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BodyText"/>
        <w:spacing w:before="1"/>
        <w:rPr>
          <w:rFonts w:ascii="Trebuchet MS"/>
          <w:sz w:val="25"/>
        </w:rPr>
      </w:pPr>
    </w:p>
    <w:p w:rsidR="00BB6BB2" w:rsidRDefault="00BB6BB2">
      <w:pPr>
        <w:pStyle w:val="Heading1"/>
        <w:spacing w:line="206" w:lineRule="auto"/>
        <w:ind w:right="2583"/>
      </w:pPr>
      <w:r>
        <w:rPr>
          <w:spacing w:val="-1"/>
          <w:w w:val="60"/>
        </w:rPr>
        <w:t xml:space="preserve">ВАШ РЕБЕНОК </w:t>
      </w:r>
      <w:r>
        <w:rPr>
          <w:w w:val="60"/>
        </w:rPr>
        <w:t>ИДЕТ</w:t>
      </w:r>
      <w:r>
        <w:rPr>
          <w:spacing w:val="-120"/>
          <w:w w:val="60"/>
        </w:rPr>
        <w:t xml:space="preserve"> </w:t>
      </w:r>
      <w:r>
        <w:rPr>
          <w:w w:val="55"/>
        </w:rPr>
        <w:t>В</w:t>
      </w:r>
      <w:r>
        <w:rPr>
          <w:spacing w:val="27"/>
          <w:w w:val="55"/>
        </w:rPr>
        <w:t xml:space="preserve"> </w:t>
      </w:r>
      <w:r>
        <w:rPr>
          <w:w w:val="55"/>
        </w:rPr>
        <w:t>ДЕТСКИЙ</w:t>
      </w:r>
      <w:r>
        <w:rPr>
          <w:spacing w:val="27"/>
          <w:w w:val="55"/>
        </w:rPr>
        <w:t xml:space="preserve"> </w:t>
      </w:r>
      <w:r>
        <w:rPr>
          <w:w w:val="55"/>
        </w:rPr>
        <w:t>САД...</w:t>
      </w:r>
    </w:p>
    <w:p w:rsidR="00BB6BB2" w:rsidRDefault="00BB6BB2">
      <w:pPr>
        <w:spacing w:line="254" w:lineRule="auto"/>
        <w:ind w:left="547" w:right="1020"/>
        <w:rPr>
          <w:sz w:val="24"/>
        </w:rPr>
      </w:pPr>
      <w:r>
        <w:rPr>
          <w:color w:val="231F20"/>
          <w:w w:val="80"/>
          <w:sz w:val="24"/>
        </w:rPr>
        <w:t>Можно обратиться в ближайший офис МФЦ или подать заявление на сайте госуслуги.ру. Вам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предложат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выбрать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три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детских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сада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вне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зависимости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от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того,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каком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районе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зарегистрированы.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Отказать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могут</w:t>
      </w:r>
    </w:p>
    <w:p w:rsidR="00BB6BB2" w:rsidRDefault="00BB6BB2">
      <w:pPr>
        <w:spacing w:line="254" w:lineRule="auto"/>
        <w:ind w:left="547" w:right="626"/>
        <w:rPr>
          <w:sz w:val="24"/>
        </w:rPr>
      </w:pPr>
      <w:r>
        <w:rPr>
          <w:color w:val="231F20"/>
          <w:w w:val="75"/>
          <w:sz w:val="24"/>
        </w:rPr>
        <w:t>только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том</w:t>
      </w:r>
      <w:r>
        <w:rPr>
          <w:color w:val="231F20"/>
          <w:spacing w:val="2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случае,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если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нет</w:t>
      </w:r>
      <w:r>
        <w:rPr>
          <w:color w:val="231F20"/>
          <w:spacing w:val="2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свободных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мест.</w:t>
      </w:r>
      <w:r>
        <w:rPr>
          <w:color w:val="231F20"/>
          <w:spacing w:val="2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Тогда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1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должны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обращаться в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региональный или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местный орган,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уполномочен-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ный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сфере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образования.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Именно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ними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нужно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будет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w w:val="75"/>
          <w:sz w:val="24"/>
        </w:rPr>
        <w:t>решить,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ждать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очереди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переводиться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другой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сад,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где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есть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места.</w:t>
      </w:r>
    </w:p>
    <w:p w:rsidR="00BB6BB2" w:rsidRDefault="00BB6BB2">
      <w:pPr>
        <w:pStyle w:val="BodyText"/>
        <w:spacing w:before="10"/>
        <w:rPr>
          <w:sz w:val="23"/>
        </w:rPr>
      </w:pPr>
    </w:p>
    <w:p w:rsidR="00BB6BB2" w:rsidRDefault="00BB6BB2">
      <w:pPr>
        <w:rPr>
          <w:sz w:val="23"/>
        </w:rPr>
        <w:sectPr w:rsidR="00BB6BB2">
          <w:pgSz w:w="8740" w:h="12250"/>
          <w:pgMar w:top="600" w:right="580" w:bottom="0" w:left="1040" w:header="720" w:footer="720" w:gutter="0"/>
          <w:cols w:space="720"/>
        </w:sectPr>
      </w:pPr>
    </w:p>
    <w:p w:rsidR="00BB6BB2" w:rsidRDefault="00BB6BB2">
      <w:pPr>
        <w:spacing w:before="100" w:line="192" w:lineRule="auto"/>
        <w:ind w:left="549" w:right="37"/>
        <w:rPr>
          <w:rFonts w:ascii="Arial" w:hAnsi="Arial"/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5pt;margin-top:34.7pt;width:297.55pt;height:527.2pt;z-index:-251650048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image4.jpeg" o:spid="_x0000_s1031" type="#_x0000_t75" style="position:absolute;left:0;text-align:left;margin-left:88.3pt;margin-top:305.3pt;width:348.2pt;height:306.95pt;z-index:-251649024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руководитель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детского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сада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предлагает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вам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устроиться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без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очереди</w:t>
      </w:r>
      <w:r>
        <w:rPr>
          <w:rFonts w:ascii="Arial" w:hAnsi="Arial"/>
          <w:b/>
          <w:color w:val="231F2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вознаграждение,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</w:p>
    <w:p w:rsidR="00BB6BB2" w:rsidRDefault="00BB6BB2">
      <w:pPr>
        <w:spacing w:line="192" w:lineRule="auto"/>
        <w:ind w:left="549" w:right="9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для</w:t>
      </w:r>
      <w:r>
        <w:rPr>
          <w:rFonts w:ascii="Arial" w:hAnsi="Arial"/>
          <w:b/>
          <w:color w:val="231F20"/>
          <w:spacing w:val="2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детей</w:t>
      </w:r>
      <w:r>
        <w:rPr>
          <w:rFonts w:ascii="Arial" w:hAnsi="Arial"/>
          <w:b/>
          <w:color w:val="231F20"/>
          <w:spacing w:val="2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игрушки,</w:t>
      </w:r>
      <w:r>
        <w:rPr>
          <w:rFonts w:ascii="Arial" w:hAnsi="Arial"/>
          <w:b/>
          <w:color w:val="231F20"/>
          <w:spacing w:val="2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технику,</w:t>
      </w:r>
      <w:r>
        <w:rPr>
          <w:rFonts w:ascii="Arial" w:hAnsi="Arial"/>
          <w:b/>
          <w:color w:val="231F20"/>
          <w:spacing w:val="2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цветы</w:t>
      </w:r>
      <w:r>
        <w:rPr>
          <w:rFonts w:ascii="Arial" w:hAnsi="Arial"/>
          <w:b/>
          <w:color w:val="231F2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или</w:t>
      </w:r>
      <w:r>
        <w:rPr>
          <w:rFonts w:ascii="Arial" w:hAnsi="Arial"/>
          <w:b/>
          <w:color w:val="231F20"/>
          <w:spacing w:val="-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что-то</w:t>
      </w:r>
      <w:r>
        <w:rPr>
          <w:rFonts w:ascii="Arial" w:hAnsi="Arial"/>
          <w:b/>
          <w:color w:val="231F20"/>
          <w:spacing w:val="-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подобное</w:t>
      </w:r>
      <w:r>
        <w:rPr>
          <w:rFonts w:ascii="Arial" w:hAnsi="Arial"/>
          <w:b/>
          <w:color w:val="231F20"/>
          <w:spacing w:val="-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–</w:t>
      </w:r>
    </w:p>
    <w:p w:rsidR="00BB6BB2" w:rsidRDefault="00BB6BB2">
      <w:pPr>
        <w:pStyle w:val="BodyText"/>
        <w:spacing w:before="8"/>
        <w:rPr>
          <w:rFonts w:ascii="Arial"/>
          <w:b/>
          <w:sz w:val="26"/>
        </w:rPr>
      </w:pPr>
    </w:p>
    <w:p w:rsidR="00BB6BB2" w:rsidRDefault="00BB6BB2">
      <w:pPr>
        <w:pStyle w:val="Heading2"/>
        <w:spacing w:line="249" w:lineRule="auto"/>
        <w:ind w:left="549" w:right="1213"/>
      </w:pPr>
      <w:r>
        <w:rPr>
          <w:color w:val="231F20"/>
          <w:w w:val="75"/>
        </w:rPr>
        <w:t>СКОРЕЕ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ВСЕГО,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ОН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ПРОСИТ</w:t>
      </w:r>
      <w:r>
        <w:rPr>
          <w:color w:val="231F20"/>
          <w:spacing w:val="-47"/>
          <w:w w:val="75"/>
        </w:rPr>
        <w:t xml:space="preserve"> </w:t>
      </w:r>
      <w:r>
        <w:rPr>
          <w:color w:val="231F20"/>
          <w:w w:val="85"/>
        </w:rPr>
        <w:t>У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ВАС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ВЗЯТКУ.</w:t>
      </w: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spacing w:before="5"/>
        <w:rPr>
          <w:rFonts w:ascii="Arial"/>
          <w:b/>
          <w:sz w:val="31"/>
        </w:rPr>
      </w:pPr>
    </w:p>
    <w:p w:rsidR="00BB6BB2" w:rsidRDefault="00BB6BB2">
      <w:pPr>
        <w:ind w:left="549"/>
        <w:rPr>
          <w:rFonts w:ascii="Trebuchet MS"/>
          <w:sz w:val="24"/>
        </w:rPr>
      </w:pPr>
    </w:p>
    <w:p w:rsidR="00BB6BB2" w:rsidRDefault="00BB6BB2">
      <w:pPr>
        <w:pStyle w:val="BodyText"/>
        <w:rPr>
          <w:rFonts w:ascii="Trebuchet MS"/>
        </w:rPr>
      </w:pPr>
      <w:r>
        <w:br w:type="column"/>
      </w:r>
    </w:p>
    <w:p w:rsidR="00BB6BB2" w:rsidRDefault="00BB6BB2">
      <w:pPr>
        <w:pStyle w:val="BodyText"/>
        <w:spacing w:before="7"/>
        <w:rPr>
          <w:rFonts w:ascii="Trebuchet MS"/>
          <w:sz w:val="15"/>
        </w:rPr>
      </w:pPr>
    </w:p>
    <w:p w:rsidR="00BB6BB2" w:rsidRDefault="00BB6BB2">
      <w:pPr>
        <w:spacing w:line="247" w:lineRule="auto"/>
        <w:ind w:left="549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Федеральный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закон</w:t>
      </w:r>
      <w:r>
        <w:rPr>
          <w:rFonts w:ascii="Trebuchet MS" w:hAnsi="Trebuchet MS"/>
          <w:i/>
          <w:color w:val="231F20"/>
          <w:spacing w:val="-38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от</w:t>
      </w:r>
      <w:r>
        <w:rPr>
          <w:rFonts w:ascii="Trebuchet MS" w:hAnsi="Trebuchet MS"/>
          <w:i/>
          <w:color w:val="231F20"/>
          <w:spacing w:val="-4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29.12.</w:t>
      </w:r>
      <w:r>
        <w:rPr>
          <w:rFonts w:ascii="Trebuchet MS" w:hAnsi="Trebuchet MS"/>
          <w:i/>
          <w:color w:val="231F20"/>
          <w:spacing w:val="-3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2012</w:t>
      </w:r>
    </w:p>
    <w:p w:rsidR="00BB6BB2" w:rsidRDefault="00BB6BB2">
      <w:pPr>
        <w:spacing w:before="2"/>
        <w:ind w:left="549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№</w:t>
      </w:r>
      <w:r>
        <w:rPr>
          <w:rFonts w:ascii="Trebuchet MS" w:hAnsi="Trebuchet MS"/>
          <w:i/>
          <w:color w:val="231F20"/>
          <w:spacing w:val="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273-ФЗ</w:t>
      </w:r>
    </w:p>
    <w:p w:rsidR="00BB6BB2" w:rsidRDefault="00BB6BB2">
      <w:pPr>
        <w:spacing w:before="7" w:line="247" w:lineRule="auto"/>
        <w:ind w:left="549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«Об</w:t>
      </w:r>
      <w:r>
        <w:rPr>
          <w:rFonts w:ascii="Trebuchet MS" w:hAnsi="Trebuchet MS"/>
          <w:i/>
          <w:color w:val="231F20"/>
          <w:spacing w:val="4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образовании</w:t>
      </w:r>
      <w:r>
        <w:rPr>
          <w:rFonts w:ascii="Trebuchet MS" w:hAnsi="Trebuchet MS"/>
          <w:i/>
          <w:color w:val="231F20"/>
          <w:spacing w:val="-38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Федерации»</w:t>
      </w:r>
    </w:p>
    <w:p w:rsidR="00BB6BB2" w:rsidRDefault="00BB6BB2">
      <w:pPr>
        <w:spacing w:line="247" w:lineRule="auto"/>
        <w:rPr>
          <w:rFonts w:ascii="Trebuchet MS" w:hAnsi="Trebuchet MS"/>
          <w:sz w:val="18"/>
        </w:rPr>
        <w:sectPr w:rsidR="00BB6BB2">
          <w:type w:val="continuous"/>
          <w:pgSz w:w="8740" w:h="12250"/>
          <w:pgMar w:top="1000" w:right="580" w:bottom="0" w:left="1040" w:header="720" w:footer="720" w:gutter="0"/>
          <w:cols w:num="2" w:space="720" w:equalWidth="0">
            <w:col w:w="4480" w:space="667"/>
            <w:col w:w="1973"/>
          </w:cols>
        </w:sectPr>
      </w:pPr>
    </w:p>
    <w:p w:rsidR="00BB6BB2" w:rsidRDefault="00BB6BB2">
      <w:pPr>
        <w:pStyle w:val="BodyText"/>
        <w:spacing w:before="6"/>
        <w:rPr>
          <w:rFonts w:ascii="Trebuchet MS"/>
          <w:i/>
          <w:sz w:val="24"/>
        </w:rPr>
      </w:pPr>
      <w:r>
        <w:rPr>
          <w:noProof/>
          <w:lang w:eastAsia="ru-RU"/>
        </w:rPr>
        <w:pict>
          <v:shape id="image5.png" o:spid="_x0000_s1032" type="#_x0000_t75" style="position:absolute;margin-left:0;margin-top:215.75pt;width:355pt;height:396.5pt;z-index:-251646976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</w:p>
    <w:p w:rsidR="00BB6BB2" w:rsidRDefault="00BB6BB2">
      <w:pPr>
        <w:pStyle w:val="Heading1"/>
        <w:spacing w:before="67" w:line="206" w:lineRule="auto"/>
        <w:ind w:left="150" w:right="2005"/>
      </w:pPr>
      <w:r>
        <w:rPr>
          <w:w w:val="55"/>
        </w:rPr>
        <w:t>ЕСЛИ</w:t>
      </w:r>
      <w:r>
        <w:rPr>
          <w:spacing w:val="7"/>
          <w:w w:val="55"/>
        </w:rPr>
        <w:t xml:space="preserve"> </w:t>
      </w:r>
      <w:r>
        <w:rPr>
          <w:w w:val="55"/>
        </w:rPr>
        <w:t>ВАШ</w:t>
      </w:r>
      <w:r>
        <w:rPr>
          <w:spacing w:val="25"/>
        </w:rPr>
        <w:t xml:space="preserve"> </w:t>
      </w:r>
      <w:r>
        <w:rPr>
          <w:w w:val="55"/>
        </w:rPr>
        <w:t>РЕБЕНОК</w:t>
      </w:r>
      <w:r>
        <w:rPr>
          <w:spacing w:val="26"/>
        </w:rPr>
        <w:t xml:space="preserve"> </w:t>
      </w:r>
      <w:r>
        <w:rPr>
          <w:w w:val="55"/>
        </w:rPr>
        <w:t>ИДЕТ</w:t>
      </w:r>
      <w:r>
        <w:rPr>
          <w:spacing w:val="-110"/>
          <w:w w:val="55"/>
        </w:rPr>
        <w:t xml:space="preserve"> </w:t>
      </w:r>
      <w:r>
        <w:rPr>
          <w:w w:val="55"/>
        </w:rPr>
        <w:t>В</w:t>
      </w:r>
      <w:r>
        <w:rPr>
          <w:spacing w:val="11"/>
          <w:w w:val="55"/>
        </w:rPr>
        <w:t xml:space="preserve"> </w:t>
      </w:r>
      <w:r>
        <w:rPr>
          <w:w w:val="55"/>
        </w:rPr>
        <w:t>ШКОЛУ...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6"/>
        </w:rPr>
      </w:pPr>
    </w:p>
    <w:p w:rsidR="00BB6BB2" w:rsidRDefault="00BB6BB2">
      <w:pPr>
        <w:spacing w:before="16" w:line="254" w:lineRule="auto"/>
        <w:ind w:left="190" w:right="1036"/>
        <w:rPr>
          <w:sz w:val="24"/>
        </w:rPr>
      </w:pPr>
      <w:r>
        <w:rPr>
          <w:color w:val="231F20"/>
          <w:w w:val="75"/>
          <w:sz w:val="24"/>
        </w:rPr>
        <w:t>Можно подать заявление на сайте госуслуги.ру. Вообще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ребенок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имеет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право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попасть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первый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класс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любой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российской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школы, даже если у вас нет регистрации. Не взять в школу могут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только по одной причине – нет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мест. Тогда придется искать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другую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школу.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этом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поможет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региональное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министерство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90"/>
          <w:sz w:val="24"/>
        </w:rPr>
        <w:t>образования.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2"/>
        <w:rPr>
          <w:sz w:val="34"/>
        </w:rPr>
      </w:pPr>
    </w:p>
    <w:p w:rsidR="00BB6BB2" w:rsidRDefault="00BB6BB2">
      <w:pPr>
        <w:spacing w:line="192" w:lineRule="auto"/>
        <w:ind w:left="552" w:right="104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 директор или завуч в школе предлагают вам место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 вознаграждение, намекая на отсутствие регистрации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(прописки),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класс</w:t>
      </w:r>
      <w:r>
        <w:rPr>
          <w:rFonts w:ascii="Arial" w:hAnsi="Arial"/>
          <w:b/>
          <w:color w:val="231F20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проектор,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жалюзи</w:t>
      </w:r>
    </w:p>
    <w:p w:rsidR="00BB6BB2" w:rsidRDefault="00BB6BB2">
      <w:pPr>
        <w:spacing w:line="229" w:lineRule="exact"/>
        <w:ind w:left="55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и</w:t>
      </w:r>
      <w:r>
        <w:rPr>
          <w:rFonts w:ascii="Arial" w:hAnsi="Arial"/>
          <w:b/>
          <w:color w:val="231F20"/>
          <w:spacing w:val="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т.п.</w:t>
      </w:r>
      <w:r>
        <w:rPr>
          <w:rFonts w:ascii="Arial" w:hAnsi="Arial"/>
          <w:b/>
          <w:color w:val="231F20"/>
          <w:spacing w:val="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–</w:t>
      </w:r>
    </w:p>
    <w:p w:rsidR="00BB6BB2" w:rsidRDefault="00BB6BB2">
      <w:pPr>
        <w:pStyle w:val="Heading2"/>
        <w:spacing w:before="164"/>
        <w:ind w:left="552"/>
        <w:jc w:val="both"/>
      </w:pPr>
      <w:r>
        <w:rPr>
          <w:color w:val="231F20"/>
          <w:w w:val="75"/>
        </w:rPr>
        <w:t>СКОРЕЕ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ВСЕГО,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ОН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ПРОСИТ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У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ВАС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ВЗЯТКУ.</w:t>
      </w: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rPr>
          <w:rFonts w:ascii="Arial"/>
          <w:b/>
          <w:sz w:val="20"/>
        </w:rPr>
      </w:pPr>
    </w:p>
    <w:p w:rsidR="00BB6BB2" w:rsidRDefault="00BB6BB2">
      <w:pPr>
        <w:pStyle w:val="BodyText"/>
        <w:spacing w:before="7"/>
        <w:rPr>
          <w:rFonts w:ascii="Arial"/>
          <w:b/>
          <w:sz w:val="19"/>
        </w:rPr>
      </w:pPr>
    </w:p>
    <w:p w:rsidR="00BB6BB2" w:rsidRDefault="00BB6BB2">
      <w:pPr>
        <w:spacing w:before="54"/>
        <w:ind w:right="1007"/>
        <w:jc w:val="right"/>
        <w:rPr>
          <w:rFonts w:ascii="Trebuchet MS"/>
          <w:sz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352.5pt;margin-top:4.95pt;width:4.6pt;height:12pt;z-index:-251648000;mso-position-horizont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rebuchet MS" w:eastAsia="Times New Roman"/>
          <w:color w:val="231F20"/>
          <w:w w:val="72"/>
          <w:sz w:val="24"/>
        </w:rPr>
        <w:t>3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noProof/>
          <w:lang w:eastAsia="ru-RU"/>
        </w:rPr>
        <w:pict>
          <v:shape id="_x0000_s1034" type="#_x0000_t202" style="position:absolute;left:0;text-align:left;margin-left:79.5pt;margin-top:34.7pt;width:297.55pt;height:527.2pt;z-index:-251645952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image6.png" o:spid="_x0000_s1035" type="#_x0000_t75" style="position:absolute;left:0;text-align:left;margin-left:210.25pt;margin-top:279.6pt;width:224.65pt;height:307.2pt;z-index:-251644928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eastAsia="ru-RU"/>
        </w:rPr>
        <w:pict>
          <v:rect id="_x0000_s1036" style="position:absolute;left:0;text-align:left;margin-left:0;margin-top:378.4pt;width:43.25pt;height:233.85pt;z-index:251631616;mso-position-horizontal-relative:page;mso-position-vertical-relative:page" fillcolor="#8dc890" stroked="f">
            <w10:wrap anchorx="page" anchory="page"/>
          </v:rect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BodyText"/>
        <w:spacing w:before="6"/>
        <w:rPr>
          <w:rFonts w:ascii="Trebuchet MS"/>
          <w:sz w:val="22"/>
        </w:rPr>
      </w:pPr>
    </w:p>
    <w:p w:rsidR="00BB6BB2" w:rsidRDefault="00BB6BB2">
      <w:pPr>
        <w:pStyle w:val="Heading1"/>
        <w:spacing w:line="735" w:lineRule="exact"/>
      </w:pPr>
      <w:r>
        <w:rPr>
          <w:w w:val="60"/>
        </w:rPr>
        <w:t>ЕСЛИ</w:t>
      </w:r>
      <w:r>
        <w:rPr>
          <w:spacing w:val="20"/>
          <w:w w:val="60"/>
        </w:rPr>
        <w:t xml:space="preserve"> </w:t>
      </w:r>
      <w:r>
        <w:rPr>
          <w:w w:val="60"/>
        </w:rPr>
        <w:t>ВЫ</w:t>
      </w:r>
      <w:r>
        <w:rPr>
          <w:spacing w:val="21"/>
          <w:w w:val="60"/>
        </w:rPr>
        <w:t xml:space="preserve"> </w:t>
      </w:r>
      <w:r>
        <w:rPr>
          <w:w w:val="60"/>
        </w:rPr>
        <w:t>ПЕРЕЕЗЖАЕТЕ</w:t>
      </w:r>
    </w:p>
    <w:p w:rsidR="00BB6BB2" w:rsidRDefault="00BB6BB2">
      <w:pPr>
        <w:spacing w:before="35" w:line="206" w:lineRule="auto"/>
        <w:ind w:left="547"/>
        <w:rPr>
          <w:rFonts w:ascii="Trebuchet MS" w:hAnsi="Trebuchet MS"/>
          <w:sz w:val="68"/>
        </w:rPr>
      </w:pPr>
      <w:r>
        <w:rPr>
          <w:rFonts w:ascii="Trebuchet MS" w:hAnsi="Trebuchet MS"/>
          <w:w w:val="55"/>
          <w:sz w:val="68"/>
        </w:rPr>
        <w:t>И</w:t>
      </w:r>
      <w:r>
        <w:rPr>
          <w:rFonts w:ascii="Trebuchet MS" w:hAnsi="Trebuchet MS"/>
          <w:spacing w:val="38"/>
          <w:w w:val="55"/>
          <w:sz w:val="68"/>
        </w:rPr>
        <w:t xml:space="preserve"> </w:t>
      </w:r>
      <w:r>
        <w:rPr>
          <w:rFonts w:ascii="Trebuchet MS" w:hAnsi="Trebuchet MS"/>
          <w:w w:val="55"/>
          <w:sz w:val="68"/>
        </w:rPr>
        <w:t>ПЛАНИРУЕТЕ</w:t>
      </w:r>
      <w:r>
        <w:rPr>
          <w:rFonts w:ascii="Trebuchet MS" w:hAnsi="Trebuchet MS"/>
          <w:spacing w:val="38"/>
          <w:w w:val="55"/>
          <w:sz w:val="68"/>
        </w:rPr>
        <w:t xml:space="preserve"> </w:t>
      </w:r>
      <w:r>
        <w:rPr>
          <w:rFonts w:ascii="Trebuchet MS" w:hAnsi="Trebuchet MS"/>
          <w:w w:val="55"/>
          <w:sz w:val="68"/>
        </w:rPr>
        <w:t>ПОМЕНЯТЬ</w:t>
      </w:r>
      <w:r>
        <w:rPr>
          <w:rFonts w:ascii="Trebuchet MS" w:hAnsi="Trebuchet MS"/>
          <w:spacing w:val="-110"/>
          <w:w w:val="55"/>
          <w:sz w:val="68"/>
        </w:rPr>
        <w:t xml:space="preserve"> </w:t>
      </w:r>
      <w:r>
        <w:rPr>
          <w:rFonts w:ascii="Trebuchet MS" w:hAnsi="Trebuchet MS"/>
          <w:w w:val="70"/>
          <w:sz w:val="68"/>
        </w:rPr>
        <w:t>ШКОЛУ...</w:t>
      </w:r>
    </w:p>
    <w:p w:rsidR="00BB6BB2" w:rsidRDefault="00BB6BB2">
      <w:pPr>
        <w:pStyle w:val="BodyText"/>
        <w:spacing w:before="5"/>
        <w:rPr>
          <w:rFonts w:ascii="Trebuchet MS"/>
          <w:sz w:val="27"/>
        </w:rPr>
      </w:pPr>
    </w:p>
    <w:p w:rsidR="00BB6BB2" w:rsidRDefault="00BB6BB2">
      <w:pPr>
        <w:spacing w:before="58"/>
        <w:ind w:left="587"/>
        <w:rPr>
          <w:sz w:val="24"/>
        </w:rPr>
      </w:pPr>
      <w:r>
        <w:rPr>
          <w:color w:val="231F20"/>
          <w:w w:val="75"/>
          <w:sz w:val="24"/>
        </w:rPr>
        <w:t>Это</w:t>
      </w:r>
      <w:r>
        <w:rPr>
          <w:color w:val="231F20"/>
          <w:spacing w:val="2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можно</w:t>
      </w:r>
      <w:r>
        <w:rPr>
          <w:color w:val="231F20"/>
          <w:spacing w:val="2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сделать</w:t>
      </w:r>
      <w:r>
        <w:rPr>
          <w:color w:val="231F20"/>
          <w:spacing w:val="2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даже</w:t>
      </w:r>
      <w:r>
        <w:rPr>
          <w:color w:val="231F20"/>
          <w:spacing w:val="2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середине</w:t>
      </w:r>
      <w:r>
        <w:rPr>
          <w:color w:val="231F20"/>
          <w:spacing w:val="2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учебного</w:t>
      </w:r>
      <w:r>
        <w:rPr>
          <w:color w:val="231F20"/>
          <w:spacing w:val="2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года.</w:t>
      </w:r>
      <w:r>
        <w:rPr>
          <w:color w:val="231F20"/>
          <w:spacing w:val="2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Если</w:t>
      </w:r>
    </w:p>
    <w:p w:rsidR="00BB6BB2" w:rsidRDefault="00BB6BB2">
      <w:pPr>
        <w:spacing w:before="17" w:line="254" w:lineRule="auto"/>
        <w:ind w:left="587" w:right="476"/>
        <w:rPr>
          <w:sz w:val="24"/>
        </w:rPr>
      </w:pPr>
      <w:r>
        <w:rPr>
          <w:color w:val="231F20"/>
          <w:w w:val="75"/>
          <w:sz w:val="24"/>
        </w:rPr>
        <w:t>вы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меняете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школу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пределах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одного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района,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можете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выбирать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из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трех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школ,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переезжаете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другой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район,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то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из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двух.</w:t>
      </w:r>
    </w:p>
    <w:p w:rsidR="00BB6BB2" w:rsidRDefault="00BB6BB2">
      <w:pPr>
        <w:spacing w:line="254" w:lineRule="auto"/>
        <w:ind w:left="587" w:right="626"/>
        <w:rPr>
          <w:sz w:val="24"/>
        </w:rPr>
      </w:pPr>
      <w:r>
        <w:rPr>
          <w:color w:val="231F20"/>
          <w:w w:val="80"/>
          <w:sz w:val="24"/>
        </w:rPr>
        <w:t>Школа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может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взять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вас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единственной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причине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нет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мест.</w:t>
      </w:r>
      <w:r>
        <w:rPr>
          <w:color w:val="231F20"/>
          <w:spacing w:val="31"/>
          <w:w w:val="75"/>
          <w:sz w:val="24"/>
        </w:rPr>
        <w:t xml:space="preserve"> </w:t>
      </w:r>
    </w:p>
    <w:p w:rsidR="00BB6BB2" w:rsidRDefault="00BB6BB2">
      <w:pPr>
        <w:pStyle w:val="BodyText"/>
        <w:spacing w:before="11"/>
        <w:rPr>
          <w:sz w:val="20"/>
        </w:rPr>
      </w:pPr>
    </w:p>
    <w:p w:rsidR="00BB6BB2" w:rsidRDefault="00BB6BB2">
      <w:pPr>
        <w:spacing w:before="100" w:line="192" w:lineRule="auto"/>
        <w:ind w:left="587" w:right="102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директор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завуч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школе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предлагает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вам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место</w:t>
      </w:r>
      <w:r>
        <w:rPr>
          <w:rFonts w:ascii="Arial" w:hAnsi="Arial"/>
          <w:b/>
          <w:color w:val="231F2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вознаграждение,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мотивируя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тем,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что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свободных</w:t>
      </w:r>
      <w:r>
        <w:rPr>
          <w:rFonts w:ascii="Arial" w:hAnsi="Arial"/>
          <w:b/>
          <w:color w:val="231F20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мест</w:t>
      </w:r>
    </w:p>
    <w:p w:rsidR="00BB6BB2" w:rsidRDefault="00BB6BB2">
      <w:pPr>
        <w:spacing w:line="192" w:lineRule="auto"/>
        <w:ind w:left="587" w:right="147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«вообще-то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нет»,</w:t>
      </w:r>
      <w:r>
        <w:rPr>
          <w:rFonts w:ascii="Arial" w:hAnsi="Arial"/>
          <w:b/>
          <w:color w:val="231F20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просит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купить</w:t>
      </w:r>
      <w:r>
        <w:rPr>
          <w:rFonts w:ascii="Arial" w:hAnsi="Arial"/>
          <w:b/>
          <w:color w:val="231F20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</w:t>
      </w:r>
      <w:r>
        <w:rPr>
          <w:rFonts w:ascii="Arial" w:hAnsi="Arial"/>
          <w:b/>
          <w:color w:val="231F20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класс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технику</w:t>
      </w:r>
      <w:r>
        <w:rPr>
          <w:rFonts w:ascii="Arial" w:hAnsi="Arial"/>
          <w:b/>
          <w:color w:val="231F2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или</w:t>
      </w:r>
      <w:r>
        <w:rPr>
          <w:rFonts w:ascii="Arial" w:hAnsi="Arial"/>
          <w:b/>
          <w:color w:val="231F20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учебные</w:t>
      </w:r>
      <w:r>
        <w:rPr>
          <w:rFonts w:ascii="Arial" w:hAnsi="Arial"/>
          <w:b/>
          <w:color w:val="231F20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материалы</w:t>
      </w:r>
      <w:r>
        <w:rPr>
          <w:rFonts w:ascii="Arial" w:hAnsi="Arial"/>
          <w:b/>
          <w:color w:val="231F20"/>
          <w:spacing w:val="-8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–</w:t>
      </w:r>
    </w:p>
    <w:p w:rsidR="00BB6BB2" w:rsidRDefault="00BB6BB2">
      <w:pPr>
        <w:pStyle w:val="Heading2"/>
        <w:spacing w:before="172"/>
        <w:ind w:left="587"/>
      </w:pPr>
      <w:r>
        <w:rPr>
          <w:color w:val="231F20"/>
          <w:w w:val="75"/>
        </w:rPr>
        <w:t>СКОРЕЕ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ВСЕГО,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ОН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ПРОСИТ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У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ВАС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ВЗЯТКУ.</w:t>
      </w: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spacing w:before="8"/>
        <w:rPr>
          <w:rFonts w:ascii="Arial"/>
          <w:b/>
          <w:sz w:val="23"/>
        </w:rPr>
      </w:pPr>
    </w:p>
    <w:p w:rsidR="00BB6BB2" w:rsidRDefault="00BB6BB2" w:rsidP="000126D9">
      <w:pPr>
        <w:ind w:left="549"/>
        <w:rPr>
          <w:rFonts w:ascii="Trebuchet MS"/>
          <w:sz w:val="24"/>
        </w:rPr>
        <w:sectPr w:rsidR="00BB6BB2">
          <w:pgSz w:w="8740" w:h="12250"/>
          <w:pgMar w:top="600" w:right="580" w:bottom="0" w:left="1040" w:header="720" w:footer="720" w:gutter="0"/>
          <w:cols w:space="720"/>
        </w:sectPr>
      </w:pPr>
    </w:p>
    <w:p w:rsidR="00BB6BB2" w:rsidRDefault="00BB6BB2">
      <w:pPr>
        <w:pStyle w:val="BodyText"/>
        <w:spacing w:before="7"/>
        <w:rPr>
          <w:rFonts w:ascii="Trebuchet MS"/>
          <w:sz w:val="29"/>
        </w:rPr>
      </w:pPr>
      <w:r>
        <w:rPr>
          <w:noProof/>
          <w:lang w:eastAsia="ru-RU"/>
        </w:rPr>
        <w:pict>
          <v:shape id="image7.jpeg" o:spid="_x0000_s1037" type="#_x0000_t75" style="position:absolute;margin-left:0;margin-top:393.6pt;width:436.55pt;height:176.65pt;z-index:-251642880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BB6BB2" w:rsidRDefault="00BB6BB2">
      <w:pPr>
        <w:pStyle w:val="Heading1"/>
        <w:spacing w:before="67" w:line="206" w:lineRule="auto"/>
        <w:ind w:left="219"/>
      </w:pPr>
      <w:r>
        <w:rPr>
          <w:w w:val="60"/>
        </w:rPr>
        <w:t>ВАШ</w:t>
      </w:r>
      <w:r>
        <w:rPr>
          <w:spacing w:val="87"/>
          <w:w w:val="60"/>
        </w:rPr>
        <w:t xml:space="preserve"> </w:t>
      </w:r>
      <w:r>
        <w:rPr>
          <w:w w:val="60"/>
        </w:rPr>
        <w:t>РЕБЕНОК</w:t>
      </w:r>
      <w:r>
        <w:rPr>
          <w:spacing w:val="87"/>
          <w:w w:val="60"/>
        </w:rPr>
        <w:t xml:space="preserve"> </w:t>
      </w:r>
      <w:r>
        <w:rPr>
          <w:w w:val="60"/>
        </w:rPr>
        <w:t>–</w:t>
      </w:r>
      <w:r>
        <w:rPr>
          <w:spacing w:val="87"/>
          <w:w w:val="60"/>
        </w:rPr>
        <w:t xml:space="preserve"> </w:t>
      </w:r>
      <w:r>
        <w:rPr>
          <w:w w:val="60"/>
        </w:rPr>
        <w:t>ШКОЛЬНИК</w:t>
      </w:r>
      <w:r>
        <w:rPr>
          <w:spacing w:val="87"/>
          <w:w w:val="60"/>
        </w:rPr>
        <w:t xml:space="preserve"> </w:t>
      </w:r>
      <w:r>
        <w:rPr>
          <w:w w:val="60"/>
        </w:rPr>
        <w:t>–</w:t>
      </w:r>
      <w:r>
        <w:rPr>
          <w:spacing w:val="-120"/>
          <w:w w:val="60"/>
        </w:rPr>
        <w:t xml:space="preserve"> </w:t>
      </w:r>
      <w:r>
        <w:rPr>
          <w:w w:val="55"/>
        </w:rPr>
        <w:t>ГОТОВИТСЯ</w:t>
      </w:r>
      <w:r>
        <w:rPr>
          <w:spacing w:val="27"/>
          <w:w w:val="55"/>
        </w:rPr>
        <w:t xml:space="preserve"> </w:t>
      </w:r>
      <w:r>
        <w:rPr>
          <w:w w:val="55"/>
        </w:rPr>
        <w:t>СДАВАТЬ</w:t>
      </w:r>
      <w:r>
        <w:rPr>
          <w:spacing w:val="27"/>
          <w:w w:val="55"/>
        </w:rPr>
        <w:t xml:space="preserve"> </w:t>
      </w:r>
      <w:r>
        <w:rPr>
          <w:w w:val="55"/>
        </w:rPr>
        <w:t>ЕГЭ</w:t>
      </w:r>
    </w:p>
    <w:p w:rsidR="00BB6BB2" w:rsidRDefault="00BB6BB2">
      <w:pPr>
        <w:spacing w:before="514"/>
        <w:ind w:left="219"/>
        <w:rPr>
          <w:sz w:val="24"/>
        </w:rPr>
      </w:pPr>
      <w:r>
        <w:rPr>
          <w:color w:val="231F20"/>
          <w:w w:val="75"/>
          <w:sz w:val="24"/>
        </w:rPr>
        <w:t>ЕГЭ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–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это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бесплатный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экзамен.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нему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допускаются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все</w:t>
      </w:r>
      <w:r>
        <w:rPr>
          <w:color w:val="231F20"/>
          <w:spacing w:val="2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ученики,</w:t>
      </w:r>
    </w:p>
    <w:p w:rsidR="00BB6BB2" w:rsidRDefault="00BB6BB2">
      <w:pPr>
        <w:spacing w:before="17" w:line="254" w:lineRule="auto"/>
        <w:ind w:left="219" w:right="687"/>
        <w:rPr>
          <w:sz w:val="24"/>
        </w:rPr>
      </w:pPr>
      <w:r>
        <w:rPr>
          <w:color w:val="231F20"/>
          <w:w w:val="80"/>
          <w:sz w:val="24"/>
        </w:rPr>
        <w:t>у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которых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нет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академической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задолженности,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а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итоговые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оценки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ниже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удовлетворительных.</w:t>
      </w:r>
    </w:p>
    <w:p w:rsidR="00BB6BB2" w:rsidRDefault="00BB6BB2">
      <w:pPr>
        <w:pStyle w:val="BodyText"/>
        <w:rPr>
          <w:sz w:val="23"/>
        </w:rPr>
      </w:pPr>
    </w:p>
    <w:p w:rsidR="00BB6BB2" w:rsidRDefault="00BB6BB2">
      <w:pPr>
        <w:spacing w:before="1" w:line="192" w:lineRule="auto"/>
        <w:ind w:left="219" w:right="102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руководители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учителя</w:t>
      </w:r>
      <w:r>
        <w:rPr>
          <w:rFonts w:ascii="Arial" w:hAnsi="Arial"/>
          <w:b/>
          <w:color w:val="231F20"/>
          <w:spacing w:val="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школы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просят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оплатить</w:t>
      </w:r>
      <w:r>
        <w:rPr>
          <w:rFonts w:ascii="Arial" w:hAnsi="Arial"/>
          <w:b/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допуск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к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ЕГЭ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или</w:t>
      </w:r>
      <w:r>
        <w:rPr>
          <w:rFonts w:ascii="Arial" w:hAnsi="Arial"/>
          <w:b/>
          <w:color w:val="231F20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вознаграждение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предлагают</w:t>
      </w:r>
      <w:r>
        <w:rPr>
          <w:rFonts w:ascii="Arial" w:hAnsi="Arial"/>
          <w:b/>
          <w:color w:val="231F20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оказать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помощь</w:t>
      </w:r>
      <w:r>
        <w:rPr>
          <w:rFonts w:ascii="Arial" w:hAnsi="Arial"/>
          <w:b/>
          <w:color w:val="231F20"/>
          <w:spacing w:val="-8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во</w:t>
      </w:r>
      <w:r>
        <w:rPr>
          <w:rFonts w:ascii="Arial" w:hAnsi="Arial"/>
          <w:b/>
          <w:color w:val="231F20"/>
          <w:spacing w:val="-8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время</w:t>
      </w:r>
      <w:r>
        <w:rPr>
          <w:rFonts w:ascii="Arial" w:hAnsi="Arial"/>
          <w:b/>
          <w:color w:val="231F20"/>
          <w:spacing w:val="-7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экзамена</w:t>
      </w:r>
      <w:r>
        <w:rPr>
          <w:rFonts w:ascii="Arial" w:hAnsi="Arial"/>
          <w:b/>
          <w:color w:val="231F20"/>
          <w:spacing w:val="-8"/>
          <w:w w:val="9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–</w:t>
      </w:r>
    </w:p>
    <w:p w:rsidR="00BB6BB2" w:rsidRDefault="00BB6BB2">
      <w:pPr>
        <w:pStyle w:val="BodyText"/>
        <w:spacing w:before="9"/>
        <w:rPr>
          <w:rFonts w:ascii="Arial"/>
          <w:b/>
          <w:sz w:val="26"/>
        </w:rPr>
      </w:pPr>
    </w:p>
    <w:p w:rsidR="00BB6BB2" w:rsidRDefault="00BB6BB2">
      <w:pPr>
        <w:ind w:left="219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СКОРЕЕ</w:t>
      </w:r>
      <w:r>
        <w:rPr>
          <w:rFonts w:ascii="Arial" w:hAnsi="Arial"/>
          <w:b/>
          <w:color w:val="231F20"/>
          <w:spacing w:val="18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ВСЕГО,</w:t>
      </w:r>
      <w:r>
        <w:rPr>
          <w:rFonts w:ascii="Arial" w:hAnsi="Arial"/>
          <w:b/>
          <w:color w:val="231F20"/>
          <w:spacing w:val="1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ОНИ</w:t>
      </w:r>
      <w:r>
        <w:rPr>
          <w:rFonts w:ascii="Arial" w:hAnsi="Arial"/>
          <w:b/>
          <w:color w:val="231F20"/>
          <w:spacing w:val="1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ПРОСЯТ</w:t>
      </w:r>
      <w:r>
        <w:rPr>
          <w:rFonts w:ascii="Arial" w:hAnsi="Arial"/>
          <w:b/>
          <w:color w:val="231F20"/>
          <w:spacing w:val="1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У</w:t>
      </w:r>
      <w:r>
        <w:rPr>
          <w:rFonts w:ascii="Arial" w:hAnsi="Arial"/>
          <w:b/>
          <w:color w:val="231F20"/>
          <w:spacing w:val="1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ВАС</w:t>
      </w:r>
      <w:r>
        <w:rPr>
          <w:rFonts w:ascii="Arial" w:hAnsi="Arial"/>
          <w:b/>
          <w:color w:val="231F20"/>
          <w:spacing w:val="1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ВЗЯТКУ.</w:t>
      </w: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24"/>
        </w:rPr>
      </w:pPr>
    </w:p>
    <w:p w:rsidR="00BB6BB2" w:rsidRDefault="00BB6BB2">
      <w:pPr>
        <w:pStyle w:val="BodyText"/>
        <w:rPr>
          <w:rFonts w:ascii="Arial"/>
          <w:b/>
          <w:sz w:val="32"/>
        </w:rPr>
      </w:pPr>
    </w:p>
    <w:p w:rsidR="00BB6BB2" w:rsidRDefault="00BB6BB2">
      <w:pPr>
        <w:pStyle w:val="Heading1"/>
        <w:spacing w:line="206" w:lineRule="auto"/>
        <w:ind w:left="136" w:right="626"/>
      </w:pPr>
      <w:r>
        <w:rPr>
          <w:w w:val="60"/>
        </w:rPr>
        <w:t>ВАШ</w:t>
      </w:r>
      <w:r>
        <w:rPr>
          <w:spacing w:val="48"/>
          <w:w w:val="60"/>
        </w:rPr>
        <w:t xml:space="preserve"> </w:t>
      </w:r>
      <w:r>
        <w:rPr>
          <w:w w:val="60"/>
        </w:rPr>
        <w:t>РЕБЕНОК</w:t>
      </w:r>
      <w:r>
        <w:rPr>
          <w:spacing w:val="49"/>
          <w:w w:val="60"/>
        </w:rPr>
        <w:t xml:space="preserve"> </w:t>
      </w:r>
      <w:r>
        <w:rPr>
          <w:w w:val="60"/>
        </w:rPr>
        <w:t>–</w:t>
      </w:r>
      <w:r>
        <w:rPr>
          <w:spacing w:val="49"/>
          <w:w w:val="60"/>
        </w:rPr>
        <w:t xml:space="preserve"> </w:t>
      </w:r>
      <w:r>
        <w:rPr>
          <w:w w:val="60"/>
        </w:rPr>
        <w:t>СТУДЕНТ</w:t>
      </w:r>
      <w:r>
        <w:rPr>
          <w:spacing w:val="49"/>
          <w:w w:val="60"/>
        </w:rPr>
        <w:t xml:space="preserve"> </w:t>
      </w:r>
      <w:r>
        <w:rPr>
          <w:w w:val="60"/>
        </w:rPr>
        <w:t>–</w:t>
      </w:r>
      <w:r>
        <w:rPr>
          <w:spacing w:val="-120"/>
          <w:w w:val="60"/>
        </w:rPr>
        <w:t xml:space="preserve"> </w:t>
      </w:r>
      <w:r>
        <w:rPr>
          <w:w w:val="60"/>
        </w:rPr>
        <w:t>СДАЕТ</w:t>
      </w:r>
      <w:r>
        <w:rPr>
          <w:spacing w:val="6"/>
          <w:w w:val="60"/>
        </w:rPr>
        <w:t xml:space="preserve"> </w:t>
      </w:r>
      <w:r>
        <w:rPr>
          <w:w w:val="60"/>
        </w:rPr>
        <w:t>ЭКЗАМЕН</w:t>
      </w:r>
      <w:r>
        <w:rPr>
          <w:spacing w:val="7"/>
          <w:w w:val="60"/>
        </w:rPr>
        <w:t xml:space="preserve"> </w:t>
      </w:r>
      <w:r>
        <w:rPr>
          <w:w w:val="60"/>
        </w:rPr>
        <w:t>В</w:t>
      </w:r>
      <w:r>
        <w:rPr>
          <w:spacing w:val="6"/>
          <w:w w:val="60"/>
        </w:rPr>
        <w:t xml:space="preserve"> </w:t>
      </w:r>
      <w:r>
        <w:rPr>
          <w:w w:val="60"/>
        </w:rPr>
        <w:t>ВУЗЕ</w:t>
      </w:r>
    </w:p>
    <w:p w:rsidR="00BB6BB2" w:rsidRDefault="00BB6BB2">
      <w:pPr>
        <w:pStyle w:val="Heading2"/>
        <w:spacing w:before="458" w:line="192" w:lineRule="auto"/>
        <w:ind w:right="3379"/>
      </w:pPr>
      <w:r>
        <w:rPr>
          <w:color w:val="231F20"/>
          <w:w w:val="80"/>
        </w:rPr>
        <w:t>Есть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учебный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план,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есть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критерии,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по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1"/>
          <w:w w:val="80"/>
        </w:rPr>
        <w:t>которым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принимаются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экзамены.</w:t>
      </w:r>
    </w:p>
    <w:p w:rsidR="00BB6BB2" w:rsidRDefault="00BB6BB2">
      <w:pPr>
        <w:spacing w:line="192" w:lineRule="auto"/>
        <w:ind w:left="136" w:right="2583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Если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вы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понимаете,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что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преподаватель</w:t>
      </w:r>
      <w:r>
        <w:rPr>
          <w:rFonts w:ascii="Arial" w:hAnsi="Arial"/>
          <w:b/>
          <w:color w:val="231F20"/>
          <w:spacing w:val="-47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завышает</w:t>
      </w:r>
      <w:r>
        <w:rPr>
          <w:rFonts w:ascii="Arial" w:hAnsi="Arial"/>
          <w:b/>
          <w:color w:val="231F20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требования</w:t>
      </w:r>
      <w:r>
        <w:rPr>
          <w:rFonts w:ascii="Arial" w:hAnsi="Arial"/>
          <w:b/>
          <w:color w:val="231F20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намекает</w:t>
      </w:r>
    </w:p>
    <w:p w:rsidR="00BB6BB2" w:rsidRDefault="00BB6BB2">
      <w:pPr>
        <w:pStyle w:val="Heading2"/>
        <w:spacing w:line="229" w:lineRule="exact"/>
      </w:pPr>
      <w:r>
        <w:rPr>
          <w:color w:val="231F20"/>
          <w:w w:val="80"/>
        </w:rPr>
        <w:t>на</w:t>
      </w:r>
      <w:r>
        <w:rPr>
          <w:color w:val="231F20"/>
          <w:spacing w:val="26"/>
          <w:w w:val="80"/>
        </w:rPr>
        <w:t xml:space="preserve"> </w:t>
      </w:r>
      <w:r>
        <w:rPr>
          <w:color w:val="231F20"/>
          <w:w w:val="80"/>
        </w:rPr>
        <w:t>вознаграждение</w:t>
      </w:r>
      <w:r>
        <w:rPr>
          <w:color w:val="231F20"/>
          <w:spacing w:val="26"/>
          <w:w w:val="80"/>
        </w:rPr>
        <w:t xml:space="preserve"> </w:t>
      </w:r>
      <w:r>
        <w:rPr>
          <w:color w:val="231F20"/>
          <w:w w:val="80"/>
        </w:rPr>
        <w:t>–</w:t>
      </w:r>
    </w:p>
    <w:p w:rsidR="00BB6BB2" w:rsidRDefault="00BB6BB2">
      <w:pPr>
        <w:pStyle w:val="BodyText"/>
        <w:spacing w:before="2"/>
        <w:rPr>
          <w:rFonts w:ascii="Arial"/>
          <w:b/>
          <w:sz w:val="21"/>
        </w:rPr>
      </w:pPr>
    </w:p>
    <w:p w:rsidR="00BB6BB2" w:rsidRDefault="00BB6BB2">
      <w:pPr>
        <w:spacing w:before="55" w:line="249" w:lineRule="auto"/>
        <w:ind w:left="136" w:right="3379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СКОРЕЕ</w:t>
      </w:r>
      <w:r>
        <w:rPr>
          <w:rFonts w:ascii="Arial" w:hAnsi="Arial"/>
          <w:b/>
          <w:color w:val="231F20"/>
          <w:spacing w:val="8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ВСЕГО,</w:t>
      </w:r>
      <w:r>
        <w:rPr>
          <w:rFonts w:ascii="Arial" w:hAnsi="Arial"/>
          <w:b/>
          <w:color w:val="231F20"/>
          <w:spacing w:val="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ОН</w:t>
      </w:r>
      <w:r>
        <w:rPr>
          <w:rFonts w:ascii="Arial" w:hAnsi="Arial"/>
          <w:b/>
          <w:color w:val="231F20"/>
          <w:spacing w:val="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ПРОСИТ</w:t>
      </w:r>
      <w:r>
        <w:rPr>
          <w:rFonts w:ascii="Arial" w:hAnsi="Arial"/>
          <w:b/>
          <w:color w:val="231F20"/>
          <w:spacing w:val="9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У</w:t>
      </w:r>
      <w:r>
        <w:rPr>
          <w:rFonts w:ascii="Arial" w:hAnsi="Arial"/>
          <w:b/>
          <w:color w:val="231F20"/>
          <w:spacing w:val="8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ВАС</w:t>
      </w:r>
      <w:r>
        <w:rPr>
          <w:rFonts w:ascii="Arial" w:hAnsi="Arial"/>
          <w:b/>
          <w:color w:val="231F20"/>
          <w:spacing w:val="-47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ВЗЯТКУ.</w:t>
      </w:r>
    </w:p>
    <w:p w:rsidR="00BB6BB2" w:rsidRDefault="00BB6BB2">
      <w:pPr>
        <w:spacing w:before="155"/>
        <w:ind w:right="1007"/>
        <w:jc w:val="right"/>
        <w:rPr>
          <w:rFonts w:ascii="Trebuchet MS"/>
          <w:sz w:val="24"/>
        </w:rPr>
      </w:pPr>
      <w:r>
        <w:rPr>
          <w:noProof/>
          <w:lang w:eastAsia="ru-RU"/>
        </w:rPr>
        <w:pict>
          <v:shape id="_x0000_s1038" type="#_x0000_t202" style="position:absolute;left:0;text-align:left;margin-left:352.5pt;margin-top:10pt;width:4.6pt;height:12pt;z-index:-251643904;mso-position-horizont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rebuchet MS" w:eastAsia="Times New Roman"/>
          <w:color w:val="231F20"/>
          <w:w w:val="72"/>
          <w:sz w:val="24"/>
        </w:rPr>
        <w:t>5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28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BodyText"/>
        <w:spacing w:before="1"/>
        <w:rPr>
          <w:rFonts w:ascii="Trebuchet MS"/>
          <w:sz w:val="25"/>
        </w:rPr>
      </w:pPr>
    </w:p>
    <w:p w:rsidR="00BB6BB2" w:rsidRDefault="00BB6BB2">
      <w:pPr>
        <w:pStyle w:val="Heading1"/>
        <w:spacing w:line="206" w:lineRule="auto"/>
      </w:pPr>
      <w:r>
        <w:rPr>
          <w:w w:val="60"/>
        </w:rPr>
        <w:t>ТЕПЕРЬ МЫ ПОДРОБНО</w:t>
      </w:r>
      <w:r>
        <w:rPr>
          <w:spacing w:val="1"/>
          <w:w w:val="60"/>
        </w:rPr>
        <w:t xml:space="preserve"> </w:t>
      </w:r>
      <w:r>
        <w:rPr>
          <w:spacing w:val="-4"/>
          <w:w w:val="60"/>
        </w:rPr>
        <w:t>РАССКАЖЕМ,</w:t>
      </w:r>
      <w:r>
        <w:rPr>
          <w:spacing w:val="-21"/>
          <w:w w:val="60"/>
        </w:rPr>
        <w:t xml:space="preserve"> </w:t>
      </w:r>
      <w:r>
        <w:rPr>
          <w:spacing w:val="-3"/>
          <w:w w:val="60"/>
        </w:rPr>
        <w:t>ЧТО</w:t>
      </w:r>
      <w:r>
        <w:rPr>
          <w:spacing w:val="-2"/>
          <w:w w:val="60"/>
        </w:rPr>
        <w:t xml:space="preserve"> </w:t>
      </w:r>
      <w:r>
        <w:rPr>
          <w:spacing w:val="-3"/>
          <w:w w:val="60"/>
        </w:rPr>
        <w:t>ТАКОЕ ВЗЯТКА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4"/>
        <w:rPr>
          <w:rFonts w:ascii="Trebuchet MS"/>
          <w:sz w:val="20"/>
        </w:rPr>
      </w:pPr>
    </w:p>
    <w:p w:rsidR="00BB6BB2" w:rsidRDefault="00BB6BB2">
      <w:pPr>
        <w:rPr>
          <w:rFonts w:ascii="Trebuchet MS"/>
          <w:sz w:val="20"/>
        </w:rPr>
        <w:sectPr w:rsidR="00BB6BB2">
          <w:pgSz w:w="8740" w:h="12250"/>
          <w:pgMar w:top="600" w:right="580" w:bottom="0" w:left="1040" w:header="720" w:footer="720" w:gutter="0"/>
          <w:cols w:space="720"/>
        </w:sectPr>
      </w:pPr>
    </w:p>
    <w:p w:rsidR="00BB6BB2" w:rsidRDefault="00BB6BB2">
      <w:pPr>
        <w:spacing w:before="55" w:line="254" w:lineRule="auto"/>
        <w:ind w:left="549"/>
        <w:rPr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Взятка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это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дача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получение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должност-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ным лицом материальных ценностей,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например, денег, ценных бумаг, иного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имущества,</w:t>
      </w:r>
      <w:r>
        <w:rPr>
          <w:color w:val="231F20"/>
          <w:spacing w:val="-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либо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незаконное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оказание</w:t>
      </w:r>
    </w:p>
    <w:p w:rsidR="00BB6BB2" w:rsidRDefault="00BB6BB2">
      <w:pPr>
        <w:spacing w:line="254" w:lineRule="auto"/>
        <w:ind w:left="549" w:right="114"/>
        <w:rPr>
          <w:sz w:val="24"/>
        </w:rPr>
      </w:pPr>
      <w:r>
        <w:rPr>
          <w:color w:val="231F20"/>
          <w:w w:val="75"/>
          <w:sz w:val="24"/>
        </w:rPr>
        <w:t>ему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услуг</w:t>
      </w:r>
      <w:r>
        <w:rPr>
          <w:color w:val="231F20"/>
          <w:spacing w:val="1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имущественного</w:t>
      </w:r>
      <w:r>
        <w:rPr>
          <w:color w:val="231F20"/>
          <w:spacing w:val="1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характера,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предоставление иных имущественных прав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 совершение действий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(бездействия)</w:t>
      </w:r>
    </w:p>
    <w:p w:rsidR="00BB6BB2" w:rsidRDefault="00BB6BB2">
      <w:pPr>
        <w:spacing w:line="254" w:lineRule="auto"/>
        <w:ind w:left="549" w:right="326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в пользу того, кто дает взятку, либо </w:t>
      </w:r>
      <w:r>
        <w:rPr>
          <w:color w:val="231F20"/>
          <w:w w:val="80"/>
          <w:sz w:val="24"/>
        </w:rPr>
        <w:t>иных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лиц.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Обязательное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условие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действие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(бездействие) входит в служебные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полномочия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этого должностного лица.</w:t>
      </w:r>
    </w:p>
    <w:p w:rsidR="00BB6BB2" w:rsidRDefault="00BB6BB2">
      <w:pPr>
        <w:spacing w:before="66" w:line="247" w:lineRule="auto"/>
        <w:ind w:left="446" w:right="199"/>
        <w:rPr>
          <w:rFonts w:ascii="Trebuchet MS" w:hAnsi="Trebuchet MS"/>
          <w:i/>
          <w:sz w:val="18"/>
        </w:rPr>
      </w:pPr>
      <w:r>
        <w:br w:type="column"/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 xml:space="preserve">Обязательно </w:t>
      </w:r>
      <w:r>
        <w:rPr>
          <w:rFonts w:ascii="Trebuchet MS" w:hAnsi="Trebuchet MS"/>
          <w:i/>
          <w:color w:val="231F20"/>
          <w:w w:val="80"/>
          <w:sz w:val="18"/>
        </w:rPr>
        <w:t>прочи-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тайте статью 290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Уголовного кодекса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57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Федерации</w:t>
      </w:r>
    </w:p>
    <w:p w:rsidR="00BB6BB2" w:rsidRDefault="00BB6BB2">
      <w:pPr>
        <w:spacing w:before="3"/>
        <w:ind w:left="446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«Получение</w:t>
      </w:r>
      <w:r>
        <w:rPr>
          <w:rFonts w:ascii="Trebuchet MS" w:hAnsi="Trebuchet MS"/>
          <w:i/>
          <w:color w:val="231F20"/>
          <w:spacing w:val="64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взятки».</w:t>
      </w:r>
    </w:p>
    <w:p w:rsidR="00BB6BB2" w:rsidRDefault="00BB6BB2">
      <w:pPr>
        <w:rPr>
          <w:rFonts w:ascii="Trebuchet MS" w:hAnsi="Trebuchet MS"/>
          <w:sz w:val="18"/>
        </w:rPr>
        <w:sectPr w:rsidR="00BB6BB2">
          <w:type w:val="continuous"/>
          <w:pgSz w:w="8740" w:h="12250"/>
          <w:pgMar w:top="1000" w:right="580" w:bottom="0" w:left="1040" w:header="720" w:footer="720" w:gutter="0"/>
          <w:cols w:num="2" w:space="720" w:equalWidth="0">
            <w:col w:w="4582" w:space="40"/>
            <w:col w:w="2498"/>
          </w:cols>
        </w:sectPr>
      </w:pPr>
    </w:p>
    <w:p w:rsidR="00BB6BB2" w:rsidRDefault="00BB6BB2">
      <w:pPr>
        <w:pStyle w:val="BodyText"/>
        <w:rPr>
          <w:rFonts w:ascii="Trebuchet MS"/>
          <w:i/>
          <w:sz w:val="20"/>
        </w:rPr>
      </w:pPr>
      <w:r>
        <w:rPr>
          <w:noProof/>
          <w:lang w:eastAsia="ru-RU"/>
        </w:rPr>
        <w:pict>
          <v:shape id="_x0000_s1039" type="#_x0000_t202" style="position:absolute;margin-left:79.5pt;margin-top:34.7pt;width:297.55pt;height:527.2pt;z-index:-251641856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040" style="position:absolute;margin-left:0;margin-top:182.85pt;width:257.45pt;height:429.45pt;z-index:-251640832;mso-position-horizontal-relative:page;mso-position-vertical-relative:page" coordorigin=",3657" coordsize="5149,8589">
            <v:shape id="_x0000_s1041" type="#_x0000_t75" style="position:absolute;top:6628;width:5149;height:4964">
              <v:imagedata r:id="rId11" o:title=""/>
            </v:shape>
            <v:shape id="_x0000_s1042" style="position:absolute;left:1639;top:8159;width:287;height:397" coordorigin="1640,8160" coordsize="287,397" path="m1640,8160r286,203l1640,8556e" filled="f" strokecolor="#8dc890" strokeweight="3.04906mm">
              <v:path arrowok="t"/>
            </v:shape>
            <v:shape id="_x0000_s1043" style="position:absolute;left:1639;top:9330;width:287;height:397" coordorigin="1640,9331" coordsize="287,397" path="m1640,9331r286,203l1640,9727e" filled="f" strokecolor="#8dc890" strokeweight="3.04906mm">
              <v:path arrowok="t"/>
            </v:shape>
            <v:rect id="_x0000_s1044" style="position:absolute;top:3656;width:865;height:8589" fillcolor="#8dc890" stroked="f"/>
            <w10:wrap anchorx="page" anchory="page"/>
          </v:group>
        </w:pict>
      </w:r>
    </w:p>
    <w:p w:rsidR="00BB6BB2" w:rsidRDefault="00BB6BB2">
      <w:pPr>
        <w:pStyle w:val="Heading1"/>
        <w:spacing w:before="105"/>
      </w:pPr>
      <w:r>
        <w:rPr>
          <w:w w:val="60"/>
        </w:rPr>
        <w:t>КАКИЕ</w:t>
      </w:r>
      <w:r>
        <w:rPr>
          <w:spacing w:val="7"/>
          <w:w w:val="60"/>
        </w:rPr>
        <w:t xml:space="preserve"> </w:t>
      </w:r>
      <w:r>
        <w:rPr>
          <w:w w:val="60"/>
        </w:rPr>
        <w:t>БЫВАЮТ</w:t>
      </w:r>
      <w:r>
        <w:rPr>
          <w:spacing w:val="7"/>
          <w:w w:val="60"/>
        </w:rPr>
        <w:t xml:space="preserve"> </w:t>
      </w:r>
      <w:r>
        <w:rPr>
          <w:w w:val="60"/>
        </w:rPr>
        <w:t>ВЗЯТКИ</w:t>
      </w:r>
    </w:p>
    <w:p w:rsidR="00BB6BB2" w:rsidRDefault="00BB6BB2">
      <w:pPr>
        <w:pStyle w:val="BodyText"/>
        <w:spacing w:before="6"/>
        <w:rPr>
          <w:rFonts w:ascii="Trebuchet MS"/>
          <w:sz w:val="20"/>
        </w:rPr>
      </w:pPr>
    </w:p>
    <w:p w:rsidR="00BB6BB2" w:rsidRDefault="00BB6BB2">
      <w:pPr>
        <w:spacing w:before="55" w:line="249" w:lineRule="auto"/>
        <w:ind w:left="1350" w:right="1065"/>
        <w:rPr>
          <w:rFonts w:ascii="Arial" w:hAnsi="Arial"/>
          <w:b/>
          <w:sz w:val="24"/>
        </w:rPr>
      </w:pPr>
      <w:r>
        <w:rPr>
          <w:color w:val="231F20"/>
          <w:w w:val="80"/>
          <w:sz w:val="24"/>
        </w:rPr>
        <w:t>Бывает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взятка-подкуп</w:t>
      </w:r>
      <w:r>
        <w:rPr>
          <w:color w:val="231F20"/>
          <w:w w:val="80"/>
          <w:sz w:val="24"/>
        </w:rPr>
        <w:t>,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когда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между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тем,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кто</w:t>
      </w:r>
      <w:r>
        <w:rPr>
          <w:color w:val="231F20"/>
          <w:spacing w:val="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дает,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и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тем,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кто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берет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взятку,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есть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предварительная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4"/>
        </w:rPr>
        <w:t>договорённость.</w:t>
      </w:r>
    </w:p>
    <w:p w:rsidR="00BB6BB2" w:rsidRDefault="00BB6BB2">
      <w:pPr>
        <w:pStyle w:val="BodyText"/>
        <w:spacing w:before="11"/>
        <w:rPr>
          <w:rFonts w:ascii="Arial"/>
          <w:b/>
          <w:sz w:val="24"/>
        </w:rPr>
      </w:pPr>
    </w:p>
    <w:p w:rsidR="00BB6BB2" w:rsidRDefault="00BB6BB2">
      <w:pPr>
        <w:spacing w:line="252" w:lineRule="auto"/>
        <w:ind w:left="1350" w:right="1020"/>
        <w:rPr>
          <w:sz w:val="24"/>
        </w:rPr>
      </w:pPr>
      <w:r>
        <w:rPr>
          <w:color w:val="231F20"/>
          <w:w w:val="80"/>
          <w:sz w:val="24"/>
        </w:rPr>
        <w:t xml:space="preserve">Бывает </w:t>
      </w:r>
      <w:r>
        <w:rPr>
          <w:rFonts w:ascii="Arial" w:hAnsi="Arial"/>
          <w:b/>
          <w:color w:val="231F20"/>
          <w:w w:val="80"/>
          <w:sz w:val="24"/>
        </w:rPr>
        <w:t>взятка-благодарность</w:t>
      </w:r>
      <w:r>
        <w:rPr>
          <w:color w:val="231F20"/>
          <w:w w:val="80"/>
          <w:sz w:val="24"/>
        </w:rPr>
        <w:t>, когда взятка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передаётся</w:t>
      </w:r>
      <w:r>
        <w:rPr>
          <w:rFonts w:ascii="Arial" w:hAnsi="Arial"/>
          <w:b/>
          <w:color w:val="231F20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за</w:t>
      </w:r>
      <w:r>
        <w:rPr>
          <w:rFonts w:ascii="Arial" w:hAnsi="Arial"/>
          <w:b/>
          <w:color w:val="231F20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уже</w:t>
      </w:r>
      <w:r>
        <w:rPr>
          <w:rFonts w:ascii="Arial" w:hAnsi="Arial"/>
          <w:b/>
          <w:color w:val="231F20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совершенное</w:t>
      </w:r>
      <w:r>
        <w:rPr>
          <w:rFonts w:ascii="Arial" w:hAnsi="Arial"/>
          <w:b/>
          <w:color w:val="231F20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должностным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лицом действие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бездействие (законное</w:t>
      </w:r>
    </w:p>
    <w:p w:rsidR="00BB6BB2" w:rsidRDefault="00BB6BB2">
      <w:pPr>
        <w:spacing w:before="3"/>
        <w:ind w:left="1350"/>
        <w:rPr>
          <w:sz w:val="24"/>
        </w:rPr>
      </w:pPr>
      <w:r>
        <w:rPr>
          <w:color w:val="231F20"/>
          <w:w w:val="80"/>
          <w:sz w:val="24"/>
        </w:rPr>
        <w:t>или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незаконное)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без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предварительной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договорённости.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16"/>
        </w:rPr>
      </w:pPr>
    </w:p>
    <w:p w:rsidR="00BB6BB2" w:rsidRDefault="00BB6BB2">
      <w:pPr>
        <w:spacing w:before="55"/>
        <w:ind w:left="549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72"/>
          <w:sz w:val="24"/>
        </w:rPr>
        <w:t>6</w:t>
      </w:r>
    </w:p>
    <w:p w:rsidR="00BB6BB2" w:rsidRDefault="00BB6BB2">
      <w:pPr>
        <w:rPr>
          <w:rFonts w:ascii="Trebuchet MS"/>
          <w:sz w:val="24"/>
        </w:rPr>
        <w:sectPr w:rsidR="00BB6BB2">
          <w:type w:val="continuous"/>
          <w:pgSz w:w="8740" w:h="12250"/>
          <w:pgMar w:top="1000" w:right="580" w:bottom="0" w:left="1040" w:header="720" w:footer="720" w:gutter="0"/>
          <w:cols w:space="720"/>
        </w:sect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8"/>
        <w:rPr>
          <w:rFonts w:ascii="Trebuchet MS"/>
          <w:sz w:val="22"/>
        </w:rPr>
      </w:pPr>
    </w:p>
    <w:p w:rsidR="00BB6BB2" w:rsidRDefault="00BB6BB2">
      <w:pPr>
        <w:pStyle w:val="Heading1"/>
        <w:spacing w:line="768" w:lineRule="exact"/>
        <w:ind w:left="150"/>
      </w:pPr>
      <w:r>
        <w:rPr>
          <w:w w:val="55"/>
        </w:rPr>
        <w:t>ЧТО</w:t>
      </w:r>
      <w:r>
        <w:rPr>
          <w:spacing w:val="60"/>
          <w:w w:val="55"/>
        </w:rPr>
        <w:t xml:space="preserve"> </w:t>
      </w:r>
      <w:r>
        <w:rPr>
          <w:w w:val="55"/>
        </w:rPr>
        <w:t>ТОЖЕ</w:t>
      </w:r>
      <w:r>
        <w:rPr>
          <w:spacing w:val="61"/>
          <w:w w:val="55"/>
        </w:rPr>
        <w:t xml:space="preserve"> </w:t>
      </w:r>
      <w:r>
        <w:rPr>
          <w:w w:val="55"/>
        </w:rPr>
        <w:t>СЧИТАЕТСЯ</w:t>
      </w:r>
      <w:r>
        <w:rPr>
          <w:spacing w:val="61"/>
          <w:w w:val="55"/>
        </w:rPr>
        <w:t xml:space="preserve"> </w:t>
      </w:r>
      <w:r>
        <w:rPr>
          <w:w w:val="55"/>
        </w:rPr>
        <w:t>ВЗЯТКОЙ</w:t>
      </w:r>
    </w:p>
    <w:p w:rsidR="00BB6BB2" w:rsidRDefault="00BB6BB2">
      <w:pPr>
        <w:spacing w:before="503" w:line="249" w:lineRule="auto"/>
        <w:ind w:left="150" w:right="2583"/>
        <w:rPr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Если</w:t>
      </w:r>
      <w:r>
        <w:rPr>
          <w:rFonts w:ascii="Arial" w:hAnsi="Arial"/>
          <w:b/>
          <w:color w:val="231F20"/>
          <w:spacing w:val="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не</w:t>
      </w:r>
      <w:r>
        <w:rPr>
          <w:rFonts w:ascii="Arial" w:hAnsi="Arial"/>
          <w:b/>
          <w:color w:val="231F2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только</w:t>
      </w:r>
      <w:r>
        <w:rPr>
          <w:rFonts w:ascii="Arial" w:hAnsi="Arial"/>
          <w:b/>
          <w:color w:val="231F2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должностному</w:t>
      </w:r>
      <w:r>
        <w:rPr>
          <w:rFonts w:ascii="Arial" w:hAnsi="Arial"/>
          <w:b/>
          <w:color w:val="231F2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лицу,</w:t>
      </w:r>
      <w:r>
        <w:rPr>
          <w:rFonts w:ascii="Arial" w:hAnsi="Arial"/>
          <w:b/>
          <w:color w:val="231F20"/>
          <w:spacing w:val="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но</w:t>
      </w:r>
      <w:r>
        <w:rPr>
          <w:rFonts w:ascii="Arial" w:hAnsi="Arial"/>
          <w:b/>
          <w:color w:val="231F2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его</w:t>
      </w:r>
      <w:r>
        <w:rPr>
          <w:rFonts w:ascii="Arial" w:hAnsi="Arial"/>
          <w:b/>
          <w:color w:val="231F20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родным</w:t>
      </w:r>
      <w:r>
        <w:rPr>
          <w:rFonts w:ascii="Arial" w:hAnsi="Arial"/>
          <w:b/>
          <w:color w:val="231F20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и</w:t>
      </w:r>
      <w:r>
        <w:rPr>
          <w:rFonts w:ascii="Arial" w:hAnsi="Arial"/>
          <w:b/>
          <w:color w:val="231F20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близким</w:t>
      </w:r>
      <w:r>
        <w:rPr>
          <w:rFonts w:ascii="Arial" w:hAnsi="Arial"/>
          <w:b/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передали деньги, ценности</w:t>
      </w:r>
    </w:p>
    <w:p w:rsidR="00BB6BB2" w:rsidRDefault="00BB6BB2">
      <w:pPr>
        <w:spacing w:before="6" w:line="254" w:lineRule="auto"/>
        <w:ind w:left="150" w:right="1776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или оказали материальные </w:t>
      </w:r>
      <w:r>
        <w:rPr>
          <w:color w:val="231F20"/>
          <w:w w:val="80"/>
          <w:sz w:val="24"/>
        </w:rPr>
        <w:t>услуги. При этом сотрудник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был согласен, не возражал и использовал свои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служебные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полномочия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пользу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того,</w:t>
      </w:r>
      <w:r>
        <w:rPr>
          <w:color w:val="231F20"/>
          <w:spacing w:val="2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кто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взятку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дал.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rPr>
          <w:sz w:val="20"/>
        </w:rPr>
        <w:sectPr w:rsidR="00BB6BB2">
          <w:pgSz w:w="8740" w:h="12250"/>
          <w:pgMar w:top="0" w:right="580" w:bottom="0" w:left="1040" w:header="720" w:footer="720" w:gutter="0"/>
          <w:cols w:space="720"/>
        </w:sectPr>
      </w:pPr>
    </w:p>
    <w:p w:rsidR="00BB6BB2" w:rsidRDefault="00BB6BB2">
      <w:pPr>
        <w:pStyle w:val="Heading1"/>
        <w:spacing w:before="243" w:line="206" w:lineRule="auto"/>
        <w:ind w:left="150"/>
      </w:pPr>
      <w:r>
        <w:rPr>
          <w:w w:val="55"/>
        </w:rPr>
        <w:t>ВЗЯТКА</w:t>
      </w:r>
      <w:r>
        <w:rPr>
          <w:spacing w:val="62"/>
          <w:w w:val="55"/>
        </w:rPr>
        <w:t xml:space="preserve"> </w:t>
      </w:r>
      <w:r>
        <w:rPr>
          <w:w w:val="55"/>
        </w:rPr>
        <w:t>СЧИТАЕТСЯ</w:t>
      </w:r>
      <w:r>
        <w:rPr>
          <w:spacing w:val="-110"/>
          <w:w w:val="55"/>
        </w:rPr>
        <w:t xml:space="preserve"> </w:t>
      </w:r>
      <w:r>
        <w:rPr>
          <w:w w:val="70"/>
        </w:rPr>
        <w:t>ПОЛУЧЕННОЙ,</w:t>
      </w:r>
      <w:r>
        <w:rPr>
          <w:spacing w:val="1"/>
          <w:w w:val="70"/>
        </w:rPr>
        <w:t xml:space="preserve"> </w:t>
      </w:r>
      <w:r>
        <w:rPr>
          <w:w w:val="70"/>
        </w:rPr>
        <w:t>КОГДА</w:t>
      </w:r>
    </w:p>
    <w:p w:rsidR="00BB6BB2" w:rsidRDefault="00BB6BB2">
      <w:pPr>
        <w:spacing w:before="455" w:line="252" w:lineRule="auto"/>
        <w:ind w:left="954" w:right="776"/>
        <w:jc w:val="both"/>
        <w:rPr>
          <w:sz w:val="24"/>
        </w:rPr>
      </w:pPr>
      <w:r>
        <w:rPr>
          <w:noProof/>
          <w:lang w:eastAsia="ru-RU"/>
        </w:rPr>
        <w:pict>
          <v:polyline id="_x0000_s1045" style="position:absolute;left:0;text-align:left;z-index:251633664;mso-position-horizontal-relative:page" points="124.2pt,37.8pt,138.5pt,47.95pt,124.2pt,57.65pt" coordorigin="1242,378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  <w:sz w:val="24"/>
        </w:rPr>
        <w:t xml:space="preserve">Человек </w:t>
      </w:r>
      <w:r>
        <w:rPr>
          <w:rFonts w:ascii="Arial" w:hAnsi="Arial"/>
          <w:b/>
          <w:color w:val="231F20"/>
          <w:w w:val="80"/>
          <w:sz w:val="24"/>
        </w:rPr>
        <w:t>её принимает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в физическом смысле</w:t>
      </w:r>
      <w:r>
        <w:rPr>
          <w:rFonts w:ascii="Arial" w:hAnsi="Arial"/>
          <w:b/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(берет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руки;</w:t>
      </w:r>
      <w:r>
        <w:rPr>
          <w:color w:val="231F20"/>
          <w:spacing w:val="1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кладёт</w:t>
      </w:r>
    </w:p>
    <w:p w:rsidR="00BB6BB2" w:rsidRDefault="00BB6BB2">
      <w:pPr>
        <w:spacing w:before="4" w:line="254" w:lineRule="auto"/>
        <w:ind w:left="954"/>
        <w:rPr>
          <w:sz w:val="24"/>
        </w:rPr>
      </w:pPr>
      <w:r>
        <w:rPr>
          <w:noProof/>
          <w:lang w:eastAsia="ru-RU"/>
        </w:rPr>
        <w:pict>
          <v:polyline id="_x0000_s1046" style="position:absolute;left:0;text-align:left;z-index:251634688;mso-position-horizontal-relative:page" points="124.2pt,76pt,138.5pt,86.15pt,124.2pt,95.85pt" coordorigin="1242,760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карман,</w:t>
      </w:r>
      <w:r>
        <w:rPr>
          <w:color w:val="231F20"/>
          <w:spacing w:val="2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сумку,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портфель,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90"/>
          <w:sz w:val="24"/>
        </w:rPr>
        <w:t>автомобиль).</w:t>
      </w:r>
    </w:p>
    <w:p w:rsidR="00BB6BB2" w:rsidRDefault="00BB6BB2">
      <w:pPr>
        <w:pStyle w:val="BodyText"/>
        <w:spacing w:before="7"/>
        <w:rPr>
          <w:sz w:val="24"/>
        </w:rPr>
      </w:pPr>
    </w:p>
    <w:p w:rsidR="00BB6BB2" w:rsidRDefault="00BB6BB2">
      <w:pPr>
        <w:spacing w:before="1" w:line="252" w:lineRule="auto"/>
        <w:ind w:left="954" w:right="808"/>
        <w:rPr>
          <w:sz w:val="24"/>
        </w:rPr>
      </w:pPr>
      <w:r>
        <w:rPr>
          <w:color w:val="231F20"/>
          <w:spacing w:val="-1"/>
          <w:w w:val="80"/>
          <w:sz w:val="24"/>
        </w:rPr>
        <w:t>Человек</w:t>
      </w:r>
      <w:r>
        <w:rPr>
          <w:color w:val="231F20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spacing w:val="-1"/>
          <w:w w:val="80"/>
          <w:sz w:val="24"/>
        </w:rPr>
        <w:t>соглашается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с её передачей</w:t>
      </w:r>
      <w:r>
        <w:rPr>
          <w:rFonts w:ascii="Arial" w:hAnsi="Arial"/>
          <w:b/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0"/>
          <w:sz w:val="24"/>
        </w:rPr>
        <w:t>(положили на стол,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перечислили</w:t>
      </w:r>
      <w:r>
        <w:rPr>
          <w:color w:val="231F20"/>
          <w:spacing w:val="3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на</w:t>
      </w:r>
      <w:r>
        <w:rPr>
          <w:color w:val="231F20"/>
          <w:spacing w:val="3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счёт).</w:t>
      </w:r>
    </w:p>
    <w:p w:rsidR="00BB6BB2" w:rsidRDefault="00BB6BB2">
      <w:pPr>
        <w:pStyle w:val="BodyText"/>
        <w:spacing w:before="9"/>
        <w:rPr>
          <w:sz w:val="20"/>
        </w:rPr>
      </w:pPr>
      <w:r>
        <w:br w:type="column"/>
      </w:r>
    </w:p>
    <w:p w:rsidR="00BB6BB2" w:rsidRDefault="00BB6BB2">
      <w:pPr>
        <w:spacing w:line="223" w:lineRule="auto"/>
        <w:ind w:left="150" w:right="129"/>
        <w:rPr>
          <w:rFonts w:ascii="Trebuchet MS" w:hAnsi="Trebuchet MS"/>
          <w:i/>
          <w:sz w:val="18"/>
        </w:rPr>
      </w:pPr>
      <w:r>
        <w:rPr>
          <w:rFonts w:ascii="Palatino Linotype" w:hAnsi="Palatino Linotype"/>
          <w:i/>
          <w:color w:val="231F20"/>
          <w:w w:val="95"/>
          <w:sz w:val="18"/>
        </w:rPr>
        <w:t>Все о взятках в Уголовном</w:t>
      </w:r>
      <w:r>
        <w:rPr>
          <w:rFonts w:ascii="Palatino Linotype" w:hAnsi="Palatino Linotype"/>
          <w:i/>
          <w:color w:val="231F20"/>
          <w:spacing w:val="1"/>
          <w:w w:val="95"/>
          <w:sz w:val="18"/>
        </w:rPr>
        <w:t xml:space="preserve"> </w:t>
      </w:r>
      <w:r>
        <w:rPr>
          <w:rFonts w:ascii="Palatino Linotype" w:hAnsi="Palatino Linotype"/>
          <w:i/>
          <w:color w:val="231F20"/>
          <w:w w:val="90"/>
          <w:sz w:val="18"/>
        </w:rPr>
        <w:t>кодексе</w:t>
      </w:r>
      <w:r>
        <w:rPr>
          <w:rFonts w:ascii="Palatino Linotype" w:hAnsi="Palatino Linotype"/>
          <w:i/>
          <w:color w:val="231F20"/>
          <w:spacing w:val="2"/>
          <w:w w:val="90"/>
          <w:sz w:val="18"/>
        </w:rPr>
        <w:t xml:space="preserve"> </w:t>
      </w:r>
      <w:r>
        <w:rPr>
          <w:rFonts w:ascii="Palatino Linotype" w:hAnsi="Palatino Linotype"/>
          <w:i/>
          <w:color w:val="231F20"/>
          <w:w w:val="90"/>
          <w:sz w:val="18"/>
        </w:rPr>
        <w:t>Российской</w:t>
      </w:r>
      <w:r>
        <w:rPr>
          <w:rFonts w:ascii="Palatino Linotype" w:hAnsi="Palatino Linotype"/>
          <w:i/>
          <w:color w:val="231F20"/>
          <w:spacing w:val="3"/>
          <w:w w:val="90"/>
          <w:sz w:val="18"/>
        </w:rPr>
        <w:t xml:space="preserve"> </w:t>
      </w:r>
      <w:r>
        <w:rPr>
          <w:rFonts w:ascii="Palatino Linotype" w:hAnsi="Palatino Linotype"/>
          <w:i/>
          <w:color w:val="231F20"/>
          <w:w w:val="90"/>
          <w:sz w:val="18"/>
        </w:rPr>
        <w:t>Федерации:</w:t>
      </w:r>
      <w:r>
        <w:rPr>
          <w:rFonts w:ascii="Palatino Linotype" w:hAnsi="Palatino Linotype"/>
          <w:i/>
          <w:color w:val="231F20"/>
          <w:spacing w:val="-37"/>
          <w:w w:val="9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290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5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9" w:line="247" w:lineRule="auto"/>
        <w:ind w:left="150" w:right="1004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pacing w:val="-1"/>
          <w:w w:val="80"/>
          <w:sz w:val="18"/>
        </w:rPr>
        <w:t xml:space="preserve">«Получение </w:t>
      </w:r>
      <w:r>
        <w:rPr>
          <w:rFonts w:ascii="Trebuchet MS" w:hAnsi="Trebuchet MS"/>
          <w:i/>
          <w:color w:val="231F20"/>
          <w:w w:val="80"/>
          <w:sz w:val="18"/>
        </w:rPr>
        <w:t>взятки»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291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1" w:line="247" w:lineRule="auto"/>
        <w:ind w:left="150" w:right="1004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«Дача взятки»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291.1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2"/>
        <w:ind w:left="15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90"/>
          <w:sz w:val="18"/>
        </w:rPr>
        <w:t>«Посредничество</w:t>
      </w:r>
    </w:p>
    <w:p w:rsidR="00BB6BB2" w:rsidRDefault="00BB6BB2">
      <w:pPr>
        <w:spacing w:before="6" w:line="247" w:lineRule="auto"/>
        <w:ind w:left="150" w:right="1004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pacing w:val="-1"/>
          <w:w w:val="80"/>
          <w:sz w:val="18"/>
        </w:rPr>
        <w:t>во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80"/>
          <w:sz w:val="18"/>
        </w:rPr>
        <w:t>взяточничестве»</w:t>
      </w:r>
      <w:r>
        <w:rPr>
          <w:rFonts w:ascii="Trebuchet MS" w:hAnsi="Trebuchet MS"/>
          <w:i/>
          <w:color w:val="231F20"/>
          <w:spacing w:val="-40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 291.2 УК РФ</w:t>
      </w:r>
    </w:p>
    <w:p w:rsidR="00BB6BB2" w:rsidRDefault="00BB6BB2">
      <w:pPr>
        <w:spacing w:before="2"/>
        <w:ind w:left="15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«Мелкое</w:t>
      </w:r>
      <w:r>
        <w:rPr>
          <w:rFonts w:ascii="Trebuchet MS" w:hAnsi="Trebuchet MS"/>
          <w:i/>
          <w:color w:val="231F20"/>
          <w:spacing w:val="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взяточничество»</w:t>
      </w:r>
    </w:p>
    <w:p w:rsidR="00BB6BB2" w:rsidRDefault="00BB6BB2">
      <w:pPr>
        <w:pStyle w:val="BodyText"/>
        <w:spacing w:before="5"/>
        <w:rPr>
          <w:rFonts w:ascii="Trebuchet MS"/>
          <w:i/>
          <w:sz w:val="17"/>
        </w:rPr>
      </w:pPr>
    </w:p>
    <w:p w:rsidR="00BB6BB2" w:rsidRDefault="00BB6BB2">
      <w:pPr>
        <w:spacing w:before="1" w:line="239" w:lineRule="exact"/>
        <w:ind w:left="150"/>
        <w:rPr>
          <w:rFonts w:ascii="Palatino Linotype" w:hAnsi="Palatino Linotype"/>
          <w:i/>
          <w:sz w:val="18"/>
        </w:rPr>
      </w:pPr>
      <w:r>
        <w:rPr>
          <w:rFonts w:ascii="Palatino Linotype" w:hAnsi="Palatino Linotype"/>
          <w:i/>
          <w:color w:val="231F20"/>
          <w:w w:val="95"/>
          <w:sz w:val="18"/>
        </w:rPr>
        <w:t>А</w:t>
      </w:r>
      <w:r>
        <w:rPr>
          <w:rFonts w:ascii="Palatino Linotype" w:hAnsi="Palatino Linotype"/>
          <w:i/>
          <w:color w:val="231F20"/>
          <w:spacing w:val="-3"/>
          <w:w w:val="95"/>
          <w:sz w:val="18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8"/>
        </w:rPr>
        <w:t>также:</w:t>
      </w:r>
    </w:p>
    <w:p w:rsidR="00BB6BB2" w:rsidRDefault="00BB6BB2">
      <w:pPr>
        <w:spacing w:line="206" w:lineRule="exact"/>
        <w:ind w:left="15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5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201</w:t>
      </w:r>
      <w:r>
        <w:rPr>
          <w:rFonts w:ascii="Trebuchet MS" w:hAnsi="Trebuchet MS"/>
          <w:i/>
          <w:color w:val="231F20"/>
          <w:spacing w:val="6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5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7" w:line="247" w:lineRule="auto"/>
        <w:ind w:left="150" w:right="1246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«Злоупотребление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полномочиями»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 204 УК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2" w:line="247" w:lineRule="auto"/>
        <w:ind w:left="150" w:right="476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«Коммерческий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подкуп»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-4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285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УК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РФ</w:t>
      </w:r>
    </w:p>
    <w:p w:rsidR="00BB6BB2" w:rsidRDefault="00BB6BB2">
      <w:pPr>
        <w:spacing w:before="1" w:line="247" w:lineRule="auto"/>
        <w:ind w:left="150" w:right="1246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«Злоупотребление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должностным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положением»</w:t>
      </w:r>
    </w:p>
    <w:p w:rsidR="00BB6BB2" w:rsidRDefault="00BB6BB2">
      <w:pPr>
        <w:spacing w:before="2"/>
        <w:ind w:left="15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0"/>
          <w:sz w:val="18"/>
        </w:rPr>
        <w:t>и</w:t>
      </w:r>
      <w:r>
        <w:rPr>
          <w:rFonts w:ascii="Trebuchet MS" w:hAnsi="Trebuchet MS"/>
          <w:i/>
          <w:color w:val="231F20"/>
          <w:spacing w:val="4"/>
          <w:w w:val="70"/>
          <w:sz w:val="18"/>
        </w:rPr>
        <w:t xml:space="preserve"> </w:t>
      </w:r>
      <w:r>
        <w:rPr>
          <w:rFonts w:ascii="Trebuchet MS" w:hAnsi="Trebuchet MS"/>
          <w:i/>
          <w:color w:val="231F20"/>
          <w:w w:val="70"/>
          <w:sz w:val="18"/>
        </w:rPr>
        <w:t>др.</w:t>
      </w:r>
    </w:p>
    <w:p w:rsidR="00BB6BB2" w:rsidRDefault="00BB6BB2">
      <w:pPr>
        <w:rPr>
          <w:rFonts w:ascii="Trebuchet MS" w:hAnsi="Trebuchet MS"/>
          <w:sz w:val="18"/>
        </w:rPr>
        <w:sectPr w:rsidR="00BB6BB2">
          <w:type w:val="continuous"/>
          <w:pgSz w:w="8740" w:h="12250"/>
          <w:pgMar w:top="1000" w:right="580" w:bottom="0" w:left="1040" w:header="720" w:footer="720" w:gutter="0"/>
          <w:cols w:num="2" w:space="720" w:equalWidth="0">
            <w:col w:w="3867" w:space="541"/>
            <w:col w:w="2712"/>
          </w:cols>
        </w:sectPr>
      </w:pPr>
    </w:p>
    <w:p w:rsidR="00BB6BB2" w:rsidRDefault="00BB6BB2">
      <w:pPr>
        <w:pStyle w:val="BodyText"/>
        <w:rPr>
          <w:rFonts w:ascii="Trebuchet MS"/>
          <w:i/>
          <w:sz w:val="20"/>
        </w:rPr>
      </w:pPr>
      <w:r>
        <w:rPr>
          <w:noProof/>
          <w:lang w:eastAsia="ru-RU"/>
        </w:rPr>
        <w:pict>
          <v:shape id="image9.png" o:spid="_x0000_s1047" type="#_x0000_t75" style="position:absolute;margin-left:0;margin-top:0;width:9.2pt;height:612.25pt;z-index:251632640;visibility:visible;mso-wrap-distance-left:0;mso-wrap-distance-right:0;mso-position-horizontal-relative:page;mso-position-vertical-relative:page">
            <v:imagedata r:id="rId12" o:title=""/>
            <w10:wrap anchorx="page" anchory="page"/>
          </v:shape>
        </w:pict>
      </w: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spacing w:before="6"/>
        <w:rPr>
          <w:rFonts w:ascii="Trebuchet MS"/>
          <w:i/>
          <w:sz w:val="19"/>
        </w:rPr>
      </w:pPr>
    </w:p>
    <w:p w:rsidR="00BB6BB2" w:rsidRDefault="00BB6BB2">
      <w:pPr>
        <w:spacing w:before="55"/>
        <w:ind w:right="1007"/>
        <w:jc w:val="right"/>
        <w:rPr>
          <w:rFonts w:ascii="Trebuchet MS"/>
          <w:sz w:val="24"/>
        </w:rPr>
      </w:pPr>
      <w:r>
        <w:rPr>
          <w:noProof/>
          <w:lang w:eastAsia="ru-RU"/>
        </w:rPr>
        <w:pict>
          <v:rect id="_x0000_s1048" style="position:absolute;left:0;text-align:left;margin-left:99.75pt;margin-top:-2.45pt;width:103.95pt;height:69.85pt;z-index:251635712;mso-position-horizontal-relative:page" fillcolor="#8dc890" stroked="f">
            <w10:wrap anchorx="page"/>
          </v:rect>
        </w:pict>
      </w:r>
      <w:r>
        <w:rPr>
          <w:rFonts w:ascii="Trebuchet MS" w:eastAsia="Times New Roman"/>
          <w:color w:val="231F20"/>
          <w:w w:val="72"/>
          <w:sz w:val="24"/>
        </w:rPr>
        <w:t>7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type w:val="continuous"/>
          <w:pgSz w:w="8740" w:h="12250"/>
          <w:pgMar w:top="1000" w:right="580" w:bottom="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noProof/>
          <w:lang w:eastAsia="ru-RU"/>
        </w:rPr>
        <w:pict>
          <v:shape id="_x0000_s1049" type="#_x0000_t202" style="position:absolute;left:0;text-align:left;margin-left:79.5pt;margin-top:34.7pt;width:297.55pt;height:527.2pt;z-index:-251639808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050" style="position:absolute;left:0;text-align:left;margin-left:0;margin-top:342.6pt;width:395.5pt;height:269.7pt;z-index:251636736;mso-position-horizontal-relative:page;mso-position-vertical-relative:page" coordorigin=",6852" coordsize="7910,5394">
            <v:shape id="_x0000_s1051" type="#_x0000_t75" style="position:absolute;top:7142;width:7910;height:5103">
              <v:imagedata r:id="rId13" o:title=""/>
            </v:shape>
            <v:shape id="_x0000_s1052" style="position:absolute;left:1639;top:7548;width:287;height:397" coordorigin="1640,7548" coordsize="287,397" path="m1640,7548r286,204l1640,7945e" filled="f" strokecolor="#8dc890" strokeweight="3.04906mm">
              <v:path arrowok="t"/>
            </v:shape>
            <v:shape id="_x0000_s1053" style="position:absolute;left:1639;top:6938;width:287;height:397" coordorigin="1640,6939" coordsize="287,397" path="m1640,6939r286,203l1640,7335e" filled="f" strokecolor="#8dc890" strokeweight="3.04906mm">
              <v:path arrowok="t"/>
            </v:shape>
            <v:rect id="_x0000_s1054" style="position:absolute;top:7568;width:865;height:4678" fillcolor="#8dc890" stroked="f"/>
            <v:shape id="_x0000_s1055" type="#_x0000_t202" style="position:absolute;left:2390;top:7024;width:5362;height:240" filled="f" stroked="f">
              <v:textbox inset="0,0,0,0">
                <w:txbxContent>
                  <w:p w:rsidR="00BB6BB2" w:rsidRDefault="00BB6BB2">
                    <w:pPr>
                      <w:spacing w:line="23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Когда</w:t>
                    </w:r>
                    <w:r>
                      <w:rPr>
                        <w:color w:val="231F20"/>
                        <w:spacing w:val="-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>вы останетесь один,</w:t>
                    </w:r>
                    <w:r>
                      <w:rPr>
                        <w:color w:val="231F20"/>
                        <w:spacing w:val="-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немедленно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звоните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полицию!</w:t>
                    </w:r>
                  </w:p>
                </w:txbxContent>
              </v:textbox>
            </v:shape>
            <v:shape id="_x0000_s1056" type="#_x0000_t202" style="position:absolute;left:2390;top:7664;width:3537;height:540" filled="f" stroked="f">
              <v:textbox inset="0,0,0,0">
                <w:txbxContent>
                  <w:p w:rsidR="00BB6BB2" w:rsidRDefault="00BB6BB2">
                    <w:pPr>
                      <w:spacing w:line="23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75"/>
                        <w:sz w:val="24"/>
                      </w:rPr>
                      <w:t>Если</w:t>
                    </w:r>
                    <w:r>
                      <w:rPr>
                        <w:color w:val="231F20"/>
                        <w:spacing w:val="20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у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вас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осталась</w:t>
                    </w:r>
                    <w:r>
                      <w:rPr>
                        <w:color w:val="231F20"/>
                        <w:spacing w:val="21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запись</w:t>
                    </w:r>
                    <w:r>
                      <w:rPr>
                        <w:color w:val="231F20"/>
                        <w:spacing w:val="20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4"/>
                      </w:rPr>
                      <w:t>разговора,</w:t>
                    </w:r>
                  </w:p>
                  <w:p w:rsidR="00BB6BB2" w:rsidRDefault="00BB6BB2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сохраните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ее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для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передачи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полицию.</w:t>
                    </w:r>
                  </w:p>
                </w:txbxContent>
              </v:textbox>
            </v:shape>
            <v:shape id="_x0000_s1057" type="#_x0000_t202" style="position:absolute;left:1589;top:10998;width:112;height:240" filled="f" stroked="f">
              <v:textbox inset="0,0,0,0">
                <w:txbxContent>
                  <w:p w:rsidR="00BB6BB2" w:rsidRDefault="00BB6BB2">
                    <w:pPr>
                      <w:spacing w:line="233" w:lineRule="exac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 w:eastAsia="Times New Roman"/>
                        <w:color w:val="231F20"/>
                        <w:w w:val="72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BodyText"/>
        <w:spacing w:before="1"/>
        <w:rPr>
          <w:rFonts w:ascii="Trebuchet MS"/>
          <w:sz w:val="25"/>
        </w:rPr>
      </w:pPr>
    </w:p>
    <w:p w:rsidR="00BB6BB2" w:rsidRDefault="00BB6BB2">
      <w:pPr>
        <w:pStyle w:val="Heading1"/>
        <w:spacing w:line="206" w:lineRule="auto"/>
        <w:ind w:right="2005"/>
      </w:pPr>
      <w:r>
        <w:rPr>
          <w:w w:val="55"/>
        </w:rPr>
        <w:t>ИТАК,</w:t>
      </w:r>
      <w:r>
        <w:rPr>
          <w:spacing w:val="16"/>
          <w:w w:val="55"/>
        </w:rPr>
        <w:t xml:space="preserve"> </w:t>
      </w:r>
      <w:r>
        <w:rPr>
          <w:w w:val="55"/>
        </w:rPr>
        <w:t>СОТРУДНИК</w:t>
      </w:r>
      <w:r>
        <w:rPr>
          <w:spacing w:val="1"/>
          <w:w w:val="55"/>
        </w:rPr>
        <w:t xml:space="preserve"> </w:t>
      </w:r>
      <w:r>
        <w:rPr>
          <w:w w:val="65"/>
        </w:rPr>
        <w:t>ОБРАЗОВАТЕЛЬНОЙ</w:t>
      </w:r>
      <w:r>
        <w:rPr>
          <w:spacing w:val="1"/>
          <w:w w:val="65"/>
        </w:rPr>
        <w:t xml:space="preserve"> </w:t>
      </w:r>
      <w:r>
        <w:rPr>
          <w:w w:val="55"/>
        </w:rPr>
        <w:t>ОРГАНИЗАЦИИ</w:t>
      </w:r>
      <w:r>
        <w:rPr>
          <w:spacing w:val="1"/>
          <w:w w:val="55"/>
        </w:rPr>
        <w:t xml:space="preserve"> </w:t>
      </w:r>
      <w:r>
        <w:rPr>
          <w:w w:val="55"/>
        </w:rPr>
        <w:t>ПРОСИТ</w:t>
      </w:r>
      <w:r>
        <w:rPr>
          <w:spacing w:val="-110"/>
          <w:w w:val="55"/>
        </w:rPr>
        <w:t xml:space="preserve"> </w:t>
      </w:r>
      <w:r>
        <w:rPr>
          <w:w w:val="65"/>
        </w:rPr>
        <w:t>ВОЗНАГРАЖДЕНИЕ.</w:t>
      </w:r>
      <w:r>
        <w:rPr>
          <w:spacing w:val="1"/>
          <w:w w:val="65"/>
        </w:rPr>
        <w:t xml:space="preserve"> </w:t>
      </w:r>
      <w:r>
        <w:rPr>
          <w:w w:val="60"/>
        </w:rPr>
        <w:t>ВАШИ</w:t>
      </w:r>
      <w:r>
        <w:rPr>
          <w:spacing w:val="7"/>
          <w:w w:val="60"/>
        </w:rPr>
        <w:t xml:space="preserve"> </w:t>
      </w:r>
      <w:r>
        <w:rPr>
          <w:w w:val="60"/>
        </w:rPr>
        <w:t>ДЕЙСТВИЯ?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3"/>
        <w:rPr>
          <w:rFonts w:ascii="Trebuchet MS"/>
          <w:sz w:val="22"/>
        </w:rPr>
      </w:pPr>
    </w:p>
    <w:p w:rsidR="00BB6BB2" w:rsidRDefault="00BB6BB2">
      <w:pPr>
        <w:pStyle w:val="Heading2"/>
        <w:spacing w:before="55"/>
        <w:ind w:left="1350"/>
      </w:pPr>
      <w:r>
        <w:rPr>
          <w:noProof/>
          <w:lang w:eastAsia="ru-RU"/>
        </w:rPr>
        <w:pict>
          <v:polyline id="_x0000_s1058" style="position:absolute;left:0;text-align:left;z-index:251637760;mso-position-horizontal-relative:page" points="164pt,1.6pt,178.3pt,11.75pt,164pt,21.4pt" coordorigin="1640,16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</w:rPr>
        <w:t>НЕ</w:t>
      </w:r>
      <w:r>
        <w:rPr>
          <w:color w:val="231F20"/>
          <w:spacing w:val="34"/>
          <w:w w:val="75"/>
        </w:rPr>
        <w:t xml:space="preserve"> </w:t>
      </w:r>
      <w:r>
        <w:rPr>
          <w:color w:val="231F20"/>
          <w:w w:val="75"/>
        </w:rPr>
        <w:t>ПРЕДЛАГАЙТЕ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w w:val="75"/>
        </w:rPr>
        <w:t>И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w w:val="75"/>
        </w:rPr>
        <w:t>НЕ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w w:val="75"/>
        </w:rPr>
        <w:t>ДАВАЙТЕ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w w:val="75"/>
        </w:rPr>
        <w:t>ВЗЯТКУ!</w:t>
      </w:r>
    </w:p>
    <w:p w:rsidR="00BB6BB2" w:rsidRDefault="00BB6BB2">
      <w:pPr>
        <w:spacing w:before="28" w:line="264" w:lineRule="auto"/>
        <w:ind w:left="1350" w:right="476"/>
        <w:rPr>
          <w:sz w:val="24"/>
        </w:rPr>
      </w:pPr>
      <w:r>
        <w:rPr>
          <w:color w:val="231F20"/>
          <w:w w:val="75"/>
          <w:sz w:val="24"/>
        </w:rPr>
        <w:t>Иначе</w:t>
      </w:r>
      <w:r>
        <w:rPr>
          <w:color w:val="231F20"/>
          <w:spacing w:val="1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сами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совершите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преступление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(статья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291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Уголовного кодекса</w:t>
      </w:r>
      <w:r>
        <w:rPr>
          <w:color w:val="231F20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Российской</w:t>
      </w:r>
      <w:r>
        <w:rPr>
          <w:color w:val="231F20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Федерации).</w:t>
      </w:r>
      <w:r>
        <w:rPr>
          <w:color w:val="231F20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Выслушайте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требования</w:t>
      </w:r>
      <w:r>
        <w:rPr>
          <w:color w:val="231F20"/>
          <w:spacing w:val="2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вымогателя,</w:t>
      </w:r>
      <w:r>
        <w:rPr>
          <w:color w:val="231F20"/>
          <w:spacing w:val="2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чтобы</w:t>
      </w:r>
      <w:r>
        <w:rPr>
          <w:color w:val="231F20"/>
          <w:spacing w:val="2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обратиться</w:t>
      </w:r>
      <w:r>
        <w:rPr>
          <w:color w:val="231F20"/>
          <w:spacing w:val="2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полицию.</w:t>
      </w:r>
    </w:p>
    <w:p w:rsidR="00BB6BB2" w:rsidRDefault="00BB6BB2">
      <w:pPr>
        <w:spacing w:line="264" w:lineRule="auto"/>
        <w:rPr>
          <w:sz w:val="24"/>
        </w:rPr>
        <w:sectPr w:rsidR="00BB6BB2">
          <w:pgSz w:w="8740" w:h="12250"/>
          <w:pgMar w:top="600" w:right="580" w:bottom="0" w:left="1040" w:header="720" w:footer="720" w:gutter="0"/>
          <w:cols w:space="720"/>
        </w:sectPr>
      </w:pPr>
    </w:p>
    <w:p w:rsidR="00BB6BB2" w:rsidRDefault="00BB6BB2">
      <w:pPr>
        <w:pStyle w:val="BodyText"/>
        <w:spacing w:before="2"/>
        <w:rPr>
          <w:sz w:val="25"/>
        </w:rPr>
      </w:pPr>
      <w:r>
        <w:rPr>
          <w:noProof/>
          <w:lang w:eastAsia="ru-RU"/>
        </w:rPr>
        <w:pict>
          <v:rect id="_x0000_s1059" style="position:absolute;margin-left:398.75pt;margin-top:137.3pt;width:37.8pt;height:474.95pt;z-index:251638784;mso-position-horizontal-relative:page;mso-position-vertical-relative:page" fillcolor="#8dc890" stroked="f">
            <w10:wrap anchorx="page" anchory="page"/>
          </v:rect>
        </w:pict>
      </w:r>
    </w:p>
    <w:p w:rsidR="00BB6BB2" w:rsidRDefault="00BB6BB2">
      <w:pPr>
        <w:pStyle w:val="Heading1"/>
        <w:spacing w:line="767" w:lineRule="exact"/>
        <w:ind w:left="150"/>
      </w:pPr>
      <w:r>
        <w:rPr>
          <w:w w:val="60"/>
        </w:rPr>
        <w:t>КУДА</w:t>
      </w:r>
      <w:r>
        <w:rPr>
          <w:spacing w:val="2"/>
          <w:w w:val="60"/>
        </w:rPr>
        <w:t xml:space="preserve"> </w:t>
      </w:r>
      <w:r>
        <w:rPr>
          <w:w w:val="60"/>
        </w:rPr>
        <w:t>ЗВОНИТЬ?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7"/>
        <w:rPr>
          <w:rFonts w:ascii="Trebuchet MS"/>
          <w:sz w:val="23"/>
        </w:rPr>
      </w:pPr>
    </w:p>
    <w:p w:rsidR="00BB6BB2" w:rsidRDefault="00BB6BB2">
      <w:pPr>
        <w:spacing w:before="47" w:line="572" w:lineRule="exact"/>
        <w:ind w:left="953" w:right="2399"/>
        <w:rPr>
          <w:sz w:val="24"/>
        </w:rPr>
      </w:pPr>
      <w:r>
        <w:rPr>
          <w:noProof/>
          <w:lang w:eastAsia="ru-RU"/>
        </w:rPr>
        <w:pict>
          <v:group id="_x0000_s1060" style="position:absolute;left:0;text-align:left;margin-left:57.7pt;margin-top:6.7pt;width:23pt;height:58.8pt;z-index:251639808;mso-position-horizontal-relative:page" coordorigin="1154,134" coordsize="460,1176">
            <v:shape id="_x0000_s1061" style="position:absolute;left:1240;top:220;width:287;height:397" coordorigin="1241,221" coordsize="287,397" path="m1241,221r286,203l1241,617e" filled="f" strokecolor="#8dc890" strokeweight="3.04906mm">
              <v:path arrowok="t"/>
            </v:shape>
            <v:shape id="_x0000_s1062" style="position:absolute;left:1240;top:827;width:287;height:397" coordorigin="1241,827" coordsize="287,397" path="m1241,827r286,204l1241,1224e" filled="f" strokecolor="#8dc890" strokeweight="3.04906mm">
              <v:path arrowok="t"/>
            </v:shape>
            <w10:wrap anchorx="page"/>
          </v:group>
        </w:pict>
      </w:r>
      <w:r>
        <w:rPr>
          <w:color w:val="231F20"/>
          <w:w w:val="80"/>
          <w:sz w:val="24"/>
        </w:rPr>
        <w:t>102</w:t>
      </w:r>
      <w:r>
        <w:rPr>
          <w:color w:val="231F20"/>
          <w:spacing w:val="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общероссийский</w:t>
      </w:r>
      <w:r>
        <w:rPr>
          <w:color w:val="231F20"/>
          <w:spacing w:val="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телефон</w:t>
      </w:r>
      <w:r>
        <w:rPr>
          <w:color w:val="231F20"/>
          <w:spacing w:val="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полиции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8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800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100-12-60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телефонная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линия</w:t>
      </w:r>
    </w:p>
    <w:p w:rsidR="00BB6BB2" w:rsidRDefault="00BB6BB2">
      <w:pPr>
        <w:spacing w:line="223" w:lineRule="exact"/>
        <w:ind w:left="953"/>
        <w:rPr>
          <w:sz w:val="24"/>
        </w:rPr>
      </w:pPr>
      <w:r>
        <w:rPr>
          <w:color w:val="231F20"/>
          <w:w w:val="75"/>
          <w:sz w:val="24"/>
        </w:rPr>
        <w:t>«Остановим</w:t>
      </w:r>
      <w:r>
        <w:rPr>
          <w:color w:val="231F20"/>
          <w:spacing w:val="4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коррупцию»</w:t>
      </w:r>
      <w:r>
        <w:rPr>
          <w:color w:val="231F20"/>
          <w:spacing w:val="4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Следственного</w:t>
      </w:r>
      <w:r>
        <w:rPr>
          <w:color w:val="231F20"/>
          <w:spacing w:val="4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комитета</w:t>
      </w:r>
    </w:p>
    <w:p w:rsidR="00BB6BB2" w:rsidRDefault="00BB6BB2">
      <w:pPr>
        <w:spacing w:before="17"/>
        <w:ind w:left="953"/>
        <w:rPr>
          <w:sz w:val="24"/>
        </w:rPr>
      </w:pPr>
      <w:r>
        <w:rPr>
          <w:noProof/>
          <w:lang w:eastAsia="ru-RU"/>
        </w:rPr>
        <w:pict>
          <v:polyline id="_x0000_s1063" style="position:absolute;left:0;text-align:left;z-index:251640832;mso-position-horizontal-relative:page" points="124.1pt,52.2pt,138.4pt,62.35pt,124.1pt,1in" coordorigin="1241,522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  <w:sz w:val="24"/>
        </w:rPr>
        <w:t>Российской Федерации</w:t>
      </w:r>
    </w:p>
    <w:p w:rsidR="00BB6BB2" w:rsidRDefault="00BB6BB2">
      <w:pPr>
        <w:pStyle w:val="BodyText"/>
        <w:spacing w:before="5"/>
        <w:rPr>
          <w:sz w:val="26"/>
        </w:rPr>
      </w:pPr>
    </w:p>
    <w:p w:rsidR="00BB6BB2" w:rsidRDefault="00BB6BB2">
      <w:pPr>
        <w:spacing w:line="254" w:lineRule="auto"/>
        <w:ind w:left="953" w:right="2936"/>
        <w:jc w:val="both"/>
        <w:rPr>
          <w:sz w:val="24"/>
        </w:rPr>
      </w:pPr>
      <w:r>
        <w:rPr>
          <w:noProof/>
          <w:lang w:eastAsia="ru-RU"/>
        </w:rPr>
        <w:pict>
          <v:shape id="image11.png" o:spid="_x0000_s1064" type="#_x0000_t75" style="position:absolute;left:0;text-align:left;margin-left:166.2pt;margin-top:-6.9pt;width:201.25pt;height:328.8pt;z-index:-251637760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color w:val="231F20"/>
          <w:w w:val="80"/>
          <w:sz w:val="24"/>
        </w:rPr>
        <w:t>8 495 224-22-22 – телефон доверия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Федеральной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службы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безопасности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Российской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Федерации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spacing w:before="209"/>
        <w:ind w:right="1007"/>
        <w:jc w:val="right"/>
        <w:rPr>
          <w:rFonts w:ascii="Trebuchet MS"/>
          <w:sz w:val="24"/>
        </w:rPr>
      </w:pPr>
      <w:r>
        <w:rPr>
          <w:noProof/>
          <w:lang w:eastAsia="ru-RU"/>
        </w:rPr>
        <w:pict>
          <v:shape id="_x0000_s1065" type="#_x0000_t202" style="position:absolute;left:0;text-align:left;margin-left:352.5pt;margin-top:12.7pt;width:4.6pt;height:12pt;z-index:-251638784;mso-position-horizont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2"/>
                      <w:sz w:val="24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Trebuchet MS" w:eastAsia="Times New Roman"/>
          <w:color w:val="231F20"/>
          <w:w w:val="72"/>
          <w:sz w:val="24"/>
        </w:rPr>
        <w:t>9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Heading1"/>
        <w:spacing w:before="178" w:line="206" w:lineRule="auto"/>
      </w:pPr>
      <w:r>
        <w:rPr>
          <w:w w:val="60"/>
        </w:rPr>
        <w:t>ПРЕЖДЕ</w:t>
      </w:r>
      <w:r>
        <w:rPr>
          <w:spacing w:val="-8"/>
          <w:w w:val="60"/>
        </w:rPr>
        <w:t xml:space="preserve"> </w:t>
      </w:r>
      <w:r>
        <w:rPr>
          <w:w w:val="60"/>
        </w:rPr>
        <w:t>ЧЕМ</w:t>
      </w:r>
      <w:r>
        <w:rPr>
          <w:spacing w:val="13"/>
          <w:w w:val="60"/>
        </w:rPr>
        <w:t xml:space="preserve"> </w:t>
      </w:r>
      <w:r>
        <w:rPr>
          <w:w w:val="60"/>
        </w:rPr>
        <w:t>НАПИСАТЬ</w:t>
      </w:r>
      <w:r>
        <w:rPr>
          <w:spacing w:val="-120"/>
          <w:w w:val="60"/>
        </w:rPr>
        <w:t xml:space="preserve"> </w:t>
      </w:r>
      <w:r>
        <w:rPr>
          <w:w w:val="70"/>
        </w:rPr>
        <w:t>ЗАЯВЛЕНИЕ...</w:t>
      </w:r>
    </w:p>
    <w:p w:rsidR="00BB6BB2" w:rsidRDefault="00BB6BB2">
      <w:pPr>
        <w:pStyle w:val="BodyText"/>
        <w:spacing w:before="8"/>
        <w:rPr>
          <w:rFonts w:ascii="Trebuchet MS"/>
          <w:sz w:val="23"/>
        </w:rPr>
      </w:pPr>
    </w:p>
    <w:p w:rsidR="00BB6BB2" w:rsidRDefault="00BB6BB2">
      <w:pPr>
        <w:pStyle w:val="Heading2"/>
        <w:spacing w:before="56"/>
        <w:ind w:left="547"/>
      </w:pPr>
      <w:r>
        <w:rPr>
          <w:color w:val="231F20"/>
          <w:w w:val="90"/>
        </w:rPr>
        <w:t>ПОМНИТЕ,</w:t>
      </w:r>
    </w:p>
    <w:p w:rsidR="00BB6BB2" w:rsidRDefault="00BB6BB2">
      <w:pPr>
        <w:pStyle w:val="BodyText"/>
        <w:spacing w:before="3"/>
        <w:rPr>
          <w:rFonts w:ascii="Arial"/>
          <w:b/>
          <w:sz w:val="21"/>
        </w:rPr>
      </w:pPr>
    </w:p>
    <w:p w:rsidR="00BB6BB2" w:rsidRDefault="00BB6BB2">
      <w:pPr>
        <w:rPr>
          <w:rFonts w:ascii="Arial"/>
          <w:sz w:val="21"/>
        </w:rPr>
        <w:sectPr w:rsidR="00BB6BB2">
          <w:pgSz w:w="8740" w:h="12250"/>
          <w:pgMar w:top="600" w:right="580" w:bottom="280" w:left="1040" w:header="720" w:footer="720" w:gutter="0"/>
          <w:cols w:space="720"/>
        </w:sectPr>
      </w:pPr>
    </w:p>
    <w:p w:rsidR="00BB6BB2" w:rsidRDefault="00BB6BB2">
      <w:pPr>
        <w:spacing w:before="59" w:line="254" w:lineRule="auto"/>
        <w:ind w:left="547" w:right="-9"/>
        <w:rPr>
          <w:sz w:val="24"/>
        </w:rPr>
      </w:pPr>
      <w:r>
        <w:rPr>
          <w:color w:val="231F20"/>
          <w:w w:val="75"/>
          <w:sz w:val="24"/>
        </w:rPr>
        <w:t>что</w:t>
      </w:r>
      <w:r>
        <w:rPr>
          <w:color w:val="231F20"/>
          <w:spacing w:val="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сообщение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вымышленном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факте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spacing w:val="-2"/>
          <w:w w:val="80"/>
          <w:sz w:val="24"/>
        </w:rPr>
        <w:t>вымогательства</w:t>
      </w:r>
      <w:r>
        <w:rPr>
          <w:color w:val="231F20"/>
          <w:spacing w:val="-1"/>
          <w:w w:val="80"/>
          <w:sz w:val="24"/>
        </w:rPr>
        <w:t xml:space="preserve"> взятки предусмотрена уголовная</w:t>
      </w:r>
      <w:r>
        <w:rPr>
          <w:color w:val="231F20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ответственность.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Ложный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донос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наказывается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 xml:space="preserve">штрафом, или </w:t>
      </w:r>
      <w:r>
        <w:rPr>
          <w:color w:val="231F20"/>
          <w:w w:val="80"/>
          <w:sz w:val="24"/>
        </w:rPr>
        <w:t>принудительными работами, или даже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лишением</w:t>
      </w:r>
      <w:r>
        <w:rPr>
          <w:color w:val="231F20"/>
          <w:spacing w:val="-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свободы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трех</w:t>
      </w:r>
      <w:r>
        <w:rPr>
          <w:color w:val="231F20"/>
          <w:spacing w:val="-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лет.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Если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докажут,</w:t>
      </w:r>
    </w:p>
    <w:p w:rsidR="00BB6BB2" w:rsidRDefault="00BB6BB2">
      <w:pPr>
        <w:spacing w:line="254" w:lineRule="auto"/>
        <w:ind w:left="547" w:right="-9"/>
        <w:rPr>
          <w:sz w:val="24"/>
        </w:rPr>
      </w:pPr>
      <w:r>
        <w:rPr>
          <w:color w:val="231F20"/>
          <w:w w:val="75"/>
          <w:sz w:val="24"/>
        </w:rPr>
        <w:t>что</w:t>
      </w:r>
      <w:r>
        <w:rPr>
          <w:color w:val="231F20"/>
          <w:spacing w:val="3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доказательства</w:t>
      </w:r>
      <w:r>
        <w:rPr>
          <w:color w:val="231F20"/>
          <w:spacing w:val="3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искусственно</w:t>
      </w:r>
      <w:r>
        <w:rPr>
          <w:color w:val="231F20"/>
          <w:spacing w:val="3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созданы,</w:t>
      </w:r>
      <w:r>
        <w:rPr>
          <w:color w:val="231F20"/>
          <w:spacing w:val="3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то</w:t>
      </w:r>
      <w:r>
        <w:rPr>
          <w:color w:val="231F20"/>
          <w:spacing w:val="3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срок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лишения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свободы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увеличится до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шести лет.</w:t>
      </w:r>
    </w:p>
    <w:p w:rsidR="00BB6BB2" w:rsidRDefault="00BB6BB2">
      <w:pPr>
        <w:spacing w:before="83" w:line="247" w:lineRule="auto"/>
        <w:ind w:left="264" w:right="56"/>
        <w:rPr>
          <w:rFonts w:ascii="Trebuchet MS" w:hAnsi="Trebuchet MS"/>
          <w:i/>
          <w:sz w:val="18"/>
        </w:rPr>
      </w:pPr>
      <w:r>
        <w:br w:type="column"/>
      </w:r>
      <w:r>
        <w:rPr>
          <w:rFonts w:ascii="Trebuchet MS" w:hAnsi="Trebuchet MS"/>
          <w:i/>
          <w:color w:val="231F20"/>
          <w:w w:val="80"/>
          <w:sz w:val="18"/>
        </w:rPr>
        <w:t>Статья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306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5"/>
          <w:sz w:val="18"/>
        </w:rPr>
        <w:t>Уголовного</w:t>
      </w:r>
      <w:r>
        <w:rPr>
          <w:rFonts w:ascii="Trebuchet MS" w:hAnsi="Trebuchet MS"/>
          <w:i/>
          <w:color w:val="231F20"/>
          <w:spacing w:val="-44"/>
          <w:w w:val="85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кодекса</w:t>
      </w:r>
      <w:r>
        <w:rPr>
          <w:rFonts w:ascii="Trebuchet MS" w:hAns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 w:hAnsi="Trebuchet MS"/>
          <w:i/>
          <w:color w:val="231F20"/>
          <w:w w:val="85"/>
          <w:sz w:val="18"/>
        </w:rPr>
        <w:t>Российской</w:t>
      </w:r>
      <w:r>
        <w:rPr>
          <w:rFonts w:ascii="Trebuchet MS" w:hAnsi="Trebuchet MS"/>
          <w:i/>
          <w:color w:val="231F20"/>
          <w:spacing w:val="1"/>
          <w:w w:val="85"/>
          <w:sz w:val="18"/>
        </w:rPr>
        <w:t xml:space="preserve"> </w:t>
      </w:r>
      <w:r>
        <w:rPr>
          <w:rFonts w:ascii="Trebuchet MS" w:hAnsi="Trebuchet MS"/>
          <w:i/>
          <w:color w:val="231F20"/>
          <w:w w:val="85"/>
          <w:sz w:val="18"/>
        </w:rPr>
        <w:t>Федерации</w:t>
      </w:r>
    </w:p>
    <w:p w:rsidR="00BB6BB2" w:rsidRDefault="00BB6BB2">
      <w:pPr>
        <w:spacing w:line="247" w:lineRule="auto"/>
        <w:rPr>
          <w:rFonts w:ascii="Trebuchet MS" w:hAnsi="Trebuchet MS"/>
          <w:sz w:val="18"/>
        </w:rPr>
        <w:sectPr w:rsidR="00BB6BB2">
          <w:type w:val="continuous"/>
          <w:pgSz w:w="8740" w:h="12250"/>
          <w:pgMar w:top="1000" w:right="580" w:bottom="0" w:left="1040" w:header="720" w:footer="720" w:gutter="0"/>
          <w:cols w:num="2" w:space="720" w:equalWidth="0">
            <w:col w:w="5381" w:space="40"/>
            <w:col w:w="1699"/>
          </w:cols>
        </w:sectPr>
      </w:pPr>
    </w:p>
    <w:p w:rsidR="00BB6BB2" w:rsidRDefault="00BB6BB2">
      <w:pPr>
        <w:pStyle w:val="BodyText"/>
        <w:rPr>
          <w:rFonts w:ascii="Trebuchet MS"/>
          <w:i/>
          <w:sz w:val="20"/>
        </w:rPr>
      </w:pPr>
      <w:r>
        <w:rPr>
          <w:noProof/>
          <w:lang w:eastAsia="ru-RU"/>
        </w:rPr>
        <w:pict>
          <v:shape id="_x0000_s1066" type="#_x0000_t202" style="position:absolute;margin-left:79.5pt;margin-top:34.7pt;width:297.55pt;height:527.2pt;z-index:-251636736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80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067" style="position:absolute;margin-left:0;margin-top:0;width:436.55pt;height:612.3pt;z-index:-251635712;mso-position-horizontal-relative:page;mso-position-vertical-relative:page" coordsize="8731,12246">
            <v:shape id="_x0000_s1068" type="#_x0000_t75" style="position:absolute;width:8731;height:12245">
              <v:imagedata r:id="rId15" o:title=""/>
            </v:shape>
            <v:rect id="_x0000_s1069" style="position:absolute;left:8560;top:7995;width:171;height:4251" fillcolor="#8dc890" stroked="f"/>
            <w10:wrap anchorx="page" anchory="page"/>
          </v:group>
        </w:pict>
      </w: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spacing w:before="176"/>
        <w:ind w:left="549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10</w:t>
      </w:r>
    </w:p>
    <w:p w:rsidR="00BB6BB2" w:rsidRDefault="00BB6BB2">
      <w:pPr>
        <w:rPr>
          <w:rFonts w:ascii="Trebuchet MS"/>
          <w:sz w:val="24"/>
        </w:rPr>
        <w:sectPr w:rsidR="00BB6BB2">
          <w:type w:val="continuous"/>
          <w:pgSz w:w="8740" w:h="12250"/>
          <w:pgMar w:top="1000" w:right="580" w:bottom="0" w:left="1040" w:header="720" w:footer="720" w:gutter="0"/>
          <w:cols w:space="720"/>
        </w:sectPr>
      </w:pPr>
    </w:p>
    <w:p w:rsidR="00BB6BB2" w:rsidRDefault="00BB6BB2">
      <w:pPr>
        <w:pStyle w:val="BodyText"/>
        <w:spacing w:before="9"/>
        <w:rPr>
          <w:rFonts w:ascii="Trebuchet MS"/>
          <w:sz w:val="14"/>
        </w:rPr>
      </w:pPr>
      <w:r>
        <w:rPr>
          <w:noProof/>
          <w:lang w:eastAsia="ru-RU"/>
        </w:rPr>
        <w:pict>
          <v:group id="_x0000_s1070" style="position:absolute;margin-left:0;margin-top:0;width:436.55pt;height:612.3pt;z-index:-251633664;mso-position-horizontal-relative:page;mso-position-vertical-relative:page" coordsize="8731,12246">
            <v:shape id="_x0000_s1071" type="#_x0000_t75" style="position:absolute;width:8731;height:12245">
              <v:imagedata r:id="rId16" o:title=""/>
            </v:shape>
            <v:rect id="_x0000_s1072" style="position:absolute;left:170;top:7995;width:4616;height:4251" fillcolor="#8dc890" stroked="f"/>
            <v:shape id="_x0000_s1073" style="position:absolute;left:1354;top:4241;width:287;height:397" coordorigin="1354,4242" coordsize="287,397" path="m1354,4242r286,203l1354,4638e" filled="f" strokecolor="#8dc890" strokeweight="3.04906mm">
              <v:path arrowok="t"/>
            </v:shape>
            <v:shape id="_x0000_s1074" style="position:absolute;left:1354;top:5911;width:287;height:397" coordorigin="1354,5911" coordsize="287,397" path="m1354,5911r286,204l1354,6308e" filled="f" strokecolor="#8dc890" strokeweight="3.04906mm">
              <v:path arrowok="t"/>
            </v:shape>
            <w10:wrap anchorx="page" anchory="page"/>
          </v:group>
        </w:pict>
      </w:r>
    </w:p>
    <w:p w:rsidR="00BB6BB2" w:rsidRDefault="00BB6BB2">
      <w:pPr>
        <w:pStyle w:val="Heading1"/>
        <w:spacing w:before="67" w:line="206" w:lineRule="auto"/>
        <w:ind w:left="150" w:right="1316"/>
      </w:pPr>
      <w:r>
        <w:rPr>
          <w:w w:val="60"/>
        </w:rPr>
        <w:t>КАК</w:t>
      </w:r>
      <w:r>
        <w:rPr>
          <w:spacing w:val="13"/>
          <w:w w:val="60"/>
        </w:rPr>
        <w:t xml:space="preserve"> </w:t>
      </w:r>
      <w:r>
        <w:rPr>
          <w:w w:val="60"/>
        </w:rPr>
        <w:t>ПРИВЛЕЧЬ</w:t>
      </w:r>
      <w:r>
        <w:rPr>
          <w:spacing w:val="14"/>
          <w:w w:val="60"/>
        </w:rPr>
        <w:t xml:space="preserve"> </w:t>
      </w:r>
      <w:r>
        <w:rPr>
          <w:w w:val="60"/>
        </w:rPr>
        <w:t>ВЫМОГАТЕЛЯ</w:t>
      </w:r>
      <w:r>
        <w:rPr>
          <w:spacing w:val="-120"/>
          <w:w w:val="60"/>
        </w:rPr>
        <w:t xml:space="preserve"> </w:t>
      </w:r>
      <w:r>
        <w:rPr>
          <w:w w:val="55"/>
        </w:rPr>
        <w:t>К</w:t>
      </w:r>
      <w:r>
        <w:rPr>
          <w:spacing w:val="23"/>
          <w:w w:val="55"/>
        </w:rPr>
        <w:t xml:space="preserve"> </w:t>
      </w:r>
      <w:r>
        <w:rPr>
          <w:w w:val="55"/>
        </w:rPr>
        <w:t>ОТВЕТСТВЕННОСТИ?</w:t>
      </w:r>
    </w:p>
    <w:p w:rsidR="00BB6BB2" w:rsidRDefault="00BB6BB2">
      <w:pPr>
        <w:pStyle w:val="BodyText"/>
        <w:spacing w:before="8"/>
        <w:rPr>
          <w:rFonts w:ascii="Trebuchet MS"/>
          <w:sz w:val="23"/>
        </w:rPr>
      </w:pPr>
    </w:p>
    <w:p w:rsidR="00BB6BB2" w:rsidRDefault="00BB6BB2">
      <w:pPr>
        <w:spacing w:before="59" w:line="254" w:lineRule="auto"/>
        <w:ind w:left="150" w:right="1470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Вы должны будете обратиться </w:t>
      </w:r>
      <w:r>
        <w:rPr>
          <w:color w:val="231F20"/>
          <w:w w:val="80"/>
          <w:sz w:val="24"/>
        </w:rPr>
        <w:t>в ближайшее отделение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полиции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 написать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заявление.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2"/>
        <w:rPr>
          <w:sz w:val="28"/>
        </w:rPr>
      </w:pPr>
    </w:p>
    <w:p w:rsidR="00BB6BB2" w:rsidRDefault="00BB6BB2">
      <w:pPr>
        <w:spacing w:before="59" w:line="254" w:lineRule="auto"/>
        <w:ind w:left="953" w:right="1020"/>
        <w:rPr>
          <w:sz w:val="24"/>
        </w:rPr>
      </w:pPr>
      <w:r>
        <w:rPr>
          <w:color w:val="231F20"/>
          <w:w w:val="75"/>
          <w:sz w:val="24"/>
        </w:rPr>
        <w:t>Заявление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преступлении</w:t>
      </w:r>
      <w:r>
        <w:rPr>
          <w:color w:val="231F20"/>
          <w:spacing w:val="3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вы</w:t>
      </w:r>
      <w:r>
        <w:rPr>
          <w:color w:val="231F20"/>
          <w:spacing w:val="3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можете</w:t>
      </w:r>
      <w:r>
        <w:rPr>
          <w:color w:val="231F20"/>
          <w:spacing w:val="3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сделать</w:t>
      </w:r>
      <w:r>
        <w:rPr>
          <w:color w:val="231F20"/>
          <w:spacing w:val="3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3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устном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письменном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виде.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Письменное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заявление</w:t>
      </w:r>
    </w:p>
    <w:p w:rsidR="00BB6BB2" w:rsidRDefault="00BB6BB2">
      <w:pPr>
        <w:spacing w:line="254" w:lineRule="auto"/>
        <w:ind w:left="953" w:right="1316"/>
        <w:rPr>
          <w:sz w:val="24"/>
        </w:rPr>
      </w:pPr>
      <w:r>
        <w:rPr>
          <w:color w:val="231F20"/>
          <w:w w:val="80"/>
          <w:sz w:val="24"/>
        </w:rPr>
        <w:t>о преступлении обязательно подпишите. Укажите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 xml:space="preserve">почтовый </w:t>
      </w:r>
      <w:r>
        <w:rPr>
          <w:color w:val="231F20"/>
          <w:w w:val="80"/>
          <w:sz w:val="24"/>
        </w:rPr>
        <w:t>или электронный адрес, куда должен будет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90"/>
          <w:sz w:val="24"/>
        </w:rPr>
        <w:t>прийти</w:t>
      </w:r>
      <w:r>
        <w:rPr>
          <w:color w:val="231F20"/>
          <w:spacing w:val="-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ответ.</w:t>
      </w:r>
    </w:p>
    <w:p w:rsidR="00BB6BB2" w:rsidRDefault="00BB6BB2">
      <w:pPr>
        <w:pStyle w:val="BodyText"/>
        <w:rPr>
          <w:sz w:val="25"/>
        </w:rPr>
      </w:pPr>
    </w:p>
    <w:p w:rsidR="00BB6BB2" w:rsidRDefault="00BB6BB2">
      <w:pPr>
        <w:spacing w:before="1" w:line="254" w:lineRule="auto"/>
        <w:ind w:left="953" w:right="1020"/>
        <w:rPr>
          <w:sz w:val="24"/>
        </w:rPr>
      </w:pPr>
      <w:r>
        <w:rPr>
          <w:color w:val="231F20"/>
          <w:w w:val="75"/>
          <w:sz w:val="24"/>
        </w:rPr>
        <w:t>Устное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заявление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преступлении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заносится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3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протокол,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который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подписывается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вами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сотрудником,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приняв-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шим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заявление. Протокол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должен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содержать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данные</w:t>
      </w:r>
    </w:p>
    <w:p w:rsidR="00BB6BB2" w:rsidRDefault="00BB6BB2">
      <w:pPr>
        <w:spacing w:line="254" w:lineRule="auto"/>
        <w:ind w:left="953" w:right="626"/>
        <w:rPr>
          <w:sz w:val="24"/>
        </w:rPr>
      </w:pPr>
      <w:r>
        <w:rPr>
          <w:color w:val="231F20"/>
          <w:w w:val="75"/>
          <w:sz w:val="24"/>
        </w:rPr>
        <w:t>о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вас,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а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также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3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документах,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удостоверяющих</w:t>
      </w:r>
      <w:r>
        <w:rPr>
          <w:color w:val="231F20"/>
          <w:spacing w:val="3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вашу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90"/>
          <w:sz w:val="24"/>
        </w:rPr>
        <w:t>личность.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2"/>
        <w:rPr>
          <w:sz w:val="26"/>
        </w:rPr>
      </w:pPr>
    </w:p>
    <w:p w:rsidR="00BB6BB2" w:rsidRDefault="00BB6BB2">
      <w:pPr>
        <w:spacing w:before="59" w:line="254" w:lineRule="auto"/>
        <w:ind w:left="240" w:right="3924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Вас предупредят </w:t>
      </w:r>
      <w:r>
        <w:rPr>
          <w:color w:val="231F20"/>
          <w:w w:val="80"/>
          <w:sz w:val="24"/>
        </w:rPr>
        <w:t>об уголовной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ответственности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заведомо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ложный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донос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w w:val="80"/>
          <w:sz w:val="24"/>
        </w:rPr>
        <w:t>соответствии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со</w:t>
      </w:r>
      <w:r>
        <w:rPr>
          <w:color w:val="231F20"/>
          <w:spacing w:val="8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статьей</w:t>
      </w:r>
      <w:r>
        <w:rPr>
          <w:color w:val="231F20"/>
          <w:spacing w:val="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306</w:t>
      </w:r>
      <w:r>
        <w:rPr>
          <w:color w:val="231F20"/>
          <w:spacing w:val="8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Уголовного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кодекса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Российской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Федерации,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75"/>
          <w:sz w:val="24"/>
        </w:rPr>
        <w:t>о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чем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протоколе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будет</w:t>
      </w:r>
      <w:r>
        <w:rPr>
          <w:color w:val="231F20"/>
          <w:spacing w:val="2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сделана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отметка.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Подпишите.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9"/>
        <w:rPr>
          <w:sz w:val="17"/>
        </w:rPr>
      </w:pPr>
    </w:p>
    <w:p w:rsidR="00BB6BB2" w:rsidRDefault="00BB6BB2">
      <w:pPr>
        <w:spacing w:before="55"/>
        <w:ind w:right="1007"/>
        <w:jc w:val="right"/>
        <w:rPr>
          <w:rFonts w:ascii="Trebuchet MS"/>
          <w:sz w:val="24"/>
        </w:rPr>
      </w:pPr>
      <w:r>
        <w:rPr>
          <w:noProof/>
          <w:lang w:eastAsia="ru-RU"/>
        </w:rPr>
        <w:pict>
          <v:shape id="_x0000_s1075" type="#_x0000_t202" style="position:absolute;left:0;text-align:left;margin-left:347.95pt;margin-top:5pt;width:9.15pt;height:12pt;z-index:-251634688;mso-position-horizont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70"/>
                      <w:sz w:val="24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Trebuchet MS" w:eastAsia="Times New Roman"/>
          <w:color w:val="231F20"/>
          <w:w w:val="80"/>
          <w:sz w:val="24"/>
        </w:rPr>
        <w:t>11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28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noProof/>
          <w:lang w:eastAsia="ru-RU"/>
        </w:rPr>
        <w:pict>
          <v:shape id="_x0000_s1076" type="#_x0000_t202" style="position:absolute;left:0;text-align:left;margin-left:79.5pt;margin-top:34.7pt;width:297.55pt;height:527.2pt;z-index:-251632640;mso-position-horizontal-relative:page;mso-position-vertical-relative:page" filled="f" stroked="f">
            <v:textbox inset="0,0,0,0">
              <w:txbxContent>
                <w:p w:rsidR="00BB6BB2" w:rsidRDefault="00BB6BB2">
                  <w:pPr>
                    <w:spacing w:line="233" w:lineRule="exact"/>
                    <w:ind w:left="3056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Мы</w:t>
                  </w:r>
                  <w:r>
                    <w:rPr>
                      <w:rFonts w:ascii="Trebuchet MS" w:hAnsi="Trebuchet MS"/>
                      <w:color w:val="B3B5B8"/>
                      <w:spacing w:val="32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против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коррупции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в</w:t>
                  </w:r>
                  <w:r>
                    <w:rPr>
                      <w:rFonts w:ascii="Trebuchet MS" w:hAnsi="Trebuchet MS"/>
                      <w:color w:val="B3B5B8"/>
                      <w:spacing w:val="33"/>
                      <w:w w:val="6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B3B5B8"/>
                      <w:w w:val="65"/>
                      <w:sz w:val="24"/>
                    </w:rPr>
                    <w:t>образовании!</w:t>
                  </w: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rPr>
                      <w:rFonts w:ascii="Trebuchet MS"/>
                      <w:sz w:val="24"/>
                    </w:rPr>
                  </w:pPr>
                </w:p>
                <w:p w:rsidR="00BB6BB2" w:rsidRDefault="00BB6BB2">
                  <w:pPr>
                    <w:pStyle w:val="BodyText"/>
                    <w:spacing w:before="4"/>
                    <w:rPr>
                      <w:rFonts w:ascii="Trebuchet MS"/>
                      <w:sz w:val="23"/>
                    </w:rPr>
                  </w:pPr>
                </w:p>
                <w:p w:rsidR="00BB6BB2" w:rsidRDefault="00BB6BB2">
                  <w:pPr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 w:eastAsia="Times New Roman"/>
                      <w:color w:val="231F20"/>
                      <w:w w:val="80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group id="_x0000_s1077" style="position:absolute;left:0;text-align:left;margin-left:0;margin-top:182.25pt;width:377.6pt;height:366.9pt;z-index:-251631616;mso-position-horizontal-relative:page;mso-position-vertical-relative:page" coordorigin=",3645" coordsize="7552,7338">
            <v:shape id="_x0000_s1078" type="#_x0000_t75" style="position:absolute;top:6993;width:4043;height:3989">
              <v:imagedata r:id="rId17" o:title=""/>
            </v:shape>
            <v:shape id="_x0000_s1079" type="#_x0000_t75" style="position:absolute;left:1597;top:3645;width:5955;height:3420">
              <v:imagedata r:id="rId18" o:title=""/>
            </v:shape>
            <w10:wrap anchorx="page" anchory="page"/>
          </v:group>
        </w:pict>
      </w: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4"/>
        <w:rPr>
          <w:rFonts w:ascii="Trebuchet MS"/>
          <w:sz w:val="19"/>
        </w:rPr>
      </w:pPr>
    </w:p>
    <w:p w:rsidR="00BB6BB2" w:rsidRDefault="00BB6BB2">
      <w:pPr>
        <w:ind w:left="1350"/>
        <w:rPr>
          <w:sz w:val="24"/>
        </w:rPr>
      </w:pPr>
      <w:r>
        <w:rPr>
          <w:noProof/>
          <w:lang w:eastAsia="ru-RU"/>
        </w:rPr>
        <w:pict>
          <v:polyline id="_x0000_s1080" style="position:absolute;left:0;text-align:left;z-index:251641856;mso-position-horizontal-relative:page" points="163.7pt,-1.6pt,178.05pt,8.55pt,163.7pt,18.25pt" coordorigin="1637,-16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  <w:sz w:val="24"/>
        </w:rPr>
        <w:t>При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регистрации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заявления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вы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должны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получить</w:t>
      </w:r>
    </w:p>
    <w:p w:rsidR="00BB6BB2" w:rsidRDefault="00BB6BB2">
      <w:pPr>
        <w:spacing w:before="17" w:line="254" w:lineRule="auto"/>
        <w:ind w:left="1350" w:right="626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талон-уведомление, в котором указывается </w:t>
      </w:r>
      <w:r>
        <w:rPr>
          <w:color w:val="231F20"/>
          <w:w w:val="80"/>
          <w:sz w:val="24"/>
        </w:rPr>
        <w:t>порядковый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номер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заявления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книге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учета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сообщений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дата</w:t>
      </w:r>
    </w:p>
    <w:p w:rsidR="00BB6BB2" w:rsidRDefault="00BB6BB2">
      <w:pPr>
        <w:ind w:left="1350"/>
        <w:rPr>
          <w:sz w:val="24"/>
        </w:rPr>
      </w:pPr>
      <w:r>
        <w:rPr>
          <w:color w:val="231F20"/>
          <w:w w:val="80"/>
          <w:sz w:val="24"/>
        </w:rPr>
        <w:t>его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принятия.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6"/>
      </w:pPr>
    </w:p>
    <w:p w:rsidR="00BB6BB2" w:rsidRDefault="00BB6BB2">
      <w:pPr>
        <w:spacing w:before="66" w:line="247" w:lineRule="auto"/>
        <w:ind w:left="4317" w:right="1175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75"/>
          <w:sz w:val="18"/>
        </w:rPr>
        <w:t>Подробнее</w:t>
      </w:r>
      <w:r>
        <w:rPr>
          <w:rFonts w:ascii="Trebuchet MS" w:hAnsi="Trebuchet MS"/>
          <w:i/>
          <w:color w:val="231F20"/>
          <w:spacing w:val="27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о</w:t>
      </w:r>
      <w:r>
        <w:rPr>
          <w:rFonts w:ascii="Trebuchet MS" w:hAnsi="Trebuchet MS"/>
          <w:i/>
          <w:color w:val="231F20"/>
          <w:spacing w:val="27"/>
          <w:sz w:val="18"/>
        </w:rPr>
        <w:t xml:space="preserve"> </w:t>
      </w:r>
      <w:r>
        <w:rPr>
          <w:rFonts w:ascii="Trebuchet MS" w:hAnsi="Trebuchet MS"/>
          <w:i/>
          <w:color w:val="231F20"/>
          <w:w w:val="75"/>
          <w:sz w:val="18"/>
        </w:rPr>
        <w:t>заявлении</w:t>
      </w:r>
      <w:r>
        <w:rPr>
          <w:rFonts w:ascii="Trebuchet MS" w:hAnsi="Trebuchet MS"/>
          <w:i/>
          <w:color w:val="231F20"/>
          <w:spacing w:val="1"/>
          <w:w w:val="75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о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преступлении</w:t>
      </w:r>
      <w:r>
        <w:rPr>
          <w:rFonts w:ascii="Trebuchet MS" w:hAnsi="Trebuchet MS"/>
          <w:i/>
          <w:color w:val="231F20"/>
          <w:spacing w:val="-3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можно</w:t>
      </w:r>
    </w:p>
    <w:p w:rsidR="00BB6BB2" w:rsidRDefault="00BB6BB2">
      <w:pPr>
        <w:spacing w:before="2" w:line="247" w:lineRule="auto"/>
        <w:ind w:left="4317" w:right="966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w w:val="80"/>
          <w:sz w:val="18"/>
        </w:rPr>
        <w:t>прочитать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в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статье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141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Уголовно-процессуального</w:t>
      </w:r>
      <w:r>
        <w:rPr>
          <w:rFonts w:ascii="Trebuchet MS" w:hAnsi="Trebuchet MS"/>
          <w:i/>
          <w:color w:val="231F20"/>
          <w:spacing w:val="-4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80"/>
          <w:sz w:val="18"/>
        </w:rPr>
        <w:t>кодекса Российской</w:t>
      </w:r>
      <w:r>
        <w:rPr>
          <w:rFonts w:ascii="Trebuchet MS" w:hAnsi="Trebuchet MS"/>
          <w:i/>
          <w:color w:val="231F20"/>
          <w:spacing w:val="1"/>
          <w:w w:val="80"/>
          <w:sz w:val="18"/>
        </w:rPr>
        <w:t xml:space="preserve"> </w:t>
      </w:r>
      <w:r>
        <w:rPr>
          <w:rFonts w:ascii="Trebuchet MS" w:hAnsi="Trebuchet MS"/>
          <w:i/>
          <w:color w:val="231F20"/>
          <w:w w:val="90"/>
          <w:sz w:val="18"/>
        </w:rPr>
        <w:t>Федерации.</w:t>
      </w: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rPr>
          <w:rFonts w:ascii="Trebuchet MS"/>
          <w:i/>
          <w:sz w:val="20"/>
        </w:rPr>
      </w:pPr>
    </w:p>
    <w:p w:rsidR="00BB6BB2" w:rsidRDefault="00BB6BB2">
      <w:pPr>
        <w:pStyle w:val="BodyText"/>
        <w:spacing w:before="5"/>
        <w:rPr>
          <w:rFonts w:ascii="Trebuchet MS"/>
          <w:i/>
        </w:rPr>
      </w:pPr>
    </w:p>
    <w:p w:rsidR="00BB6BB2" w:rsidRDefault="00BB6BB2">
      <w:pPr>
        <w:spacing w:before="55"/>
        <w:ind w:left="549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12</w:t>
      </w:r>
    </w:p>
    <w:p w:rsidR="00BB6BB2" w:rsidRDefault="00BB6BB2">
      <w:pPr>
        <w:rPr>
          <w:rFonts w:ascii="Trebuchet MS"/>
          <w:sz w:val="24"/>
        </w:rPr>
        <w:sectPr w:rsidR="00BB6BB2">
          <w:pgSz w:w="8740" w:h="12250"/>
          <w:pgMar w:top="600" w:right="580" w:bottom="280" w:left="1040" w:header="720" w:footer="720" w:gutter="0"/>
          <w:cols w:space="720"/>
        </w:sect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Heading1"/>
        <w:spacing w:before="128"/>
        <w:ind w:left="150"/>
      </w:pPr>
      <w:r>
        <w:rPr>
          <w:spacing w:val="-6"/>
          <w:w w:val="60"/>
        </w:rPr>
        <w:t>ЧТО</w:t>
      </w:r>
      <w:r>
        <w:rPr>
          <w:spacing w:val="-2"/>
          <w:w w:val="60"/>
        </w:rPr>
        <w:t xml:space="preserve"> </w:t>
      </w:r>
      <w:r>
        <w:rPr>
          <w:spacing w:val="-6"/>
          <w:w w:val="60"/>
        </w:rPr>
        <w:t>ЖДЕТ</w:t>
      </w:r>
      <w:r>
        <w:rPr>
          <w:spacing w:val="-1"/>
          <w:w w:val="60"/>
        </w:rPr>
        <w:t xml:space="preserve"> </w:t>
      </w:r>
      <w:r>
        <w:rPr>
          <w:spacing w:val="-6"/>
          <w:w w:val="60"/>
        </w:rPr>
        <w:t>ВЫМОГАТЕЛЯ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1"/>
        <w:rPr>
          <w:rFonts w:ascii="Trebuchet MS"/>
          <w:sz w:val="23"/>
        </w:rPr>
      </w:pPr>
    </w:p>
    <w:p w:rsidR="00BB6BB2" w:rsidRDefault="00BB6BB2">
      <w:pPr>
        <w:tabs>
          <w:tab w:val="left" w:pos="3599"/>
        </w:tabs>
        <w:spacing w:before="40"/>
        <w:ind w:left="150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5"/>
          <w:sz w:val="32"/>
        </w:rPr>
        <w:t>Преступление</w:t>
      </w:r>
      <w:r>
        <w:rPr>
          <w:rFonts w:ascii="Arial" w:hAnsi="Arial"/>
          <w:b/>
          <w:color w:val="231F20"/>
          <w:w w:val="85"/>
          <w:sz w:val="32"/>
        </w:rPr>
        <w:tab/>
      </w:r>
      <w:r>
        <w:rPr>
          <w:rFonts w:ascii="Arial" w:hAnsi="Arial"/>
          <w:b/>
          <w:color w:val="231F20"/>
          <w:w w:val="90"/>
          <w:sz w:val="32"/>
        </w:rPr>
        <w:t>Наказание</w:t>
      </w:r>
    </w:p>
    <w:p w:rsidR="00BB6BB2" w:rsidRDefault="00BB6BB2">
      <w:pPr>
        <w:pStyle w:val="BodyText"/>
        <w:spacing w:before="7"/>
        <w:rPr>
          <w:rFonts w:ascii="Arial"/>
          <w:b/>
          <w:sz w:val="24"/>
        </w:rPr>
      </w:pPr>
    </w:p>
    <w:p w:rsidR="00BB6BB2" w:rsidRDefault="00BB6BB2">
      <w:pPr>
        <w:rPr>
          <w:rFonts w:ascii="Arial"/>
          <w:sz w:val="24"/>
        </w:rPr>
        <w:sectPr w:rsidR="00BB6BB2">
          <w:pgSz w:w="8740" w:h="12250"/>
          <w:pgMar w:top="0" w:right="580" w:bottom="0" w:left="1040" w:header="720" w:footer="720" w:gutter="0"/>
          <w:cols w:space="720"/>
        </w:sectPr>
      </w:pPr>
    </w:p>
    <w:p w:rsidR="00BB6BB2" w:rsidRDefault="00BB6BB2">
      <w:pPr>
        <w:spacing w:before="59" w:line="254" w:lineRule="auto"/>
        <w:ind w:left="953"/>
        <w:rPr>
          <w:sz w:val="24"/>
        </w:rPr>
      </w:pPr>
      <w:r>
        <w:rPr>
          <w:noProof/>
          <w:lang w:eastAsia="ru-RU"/>
        </w:rPr>
        <w:pict>
          <v:polyline id="_x0000_s1081" style="position:absolute;left:0;text-align:left;z-index:251644928;mso-position-horizontal-relative:page" points="124.3pt,-3.4pt,138.6pt,6.75pt,124.3pt,16.4pt" coordorigin="1243,-34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Мелкое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взяточничество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(менее</w:t>
      </w:r>
      <w:r>
        <w:rPr>
          <w:color w:val="231F20"/>
          <w:spacing w:val="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10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руб.)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1"/>
        </w:rPr>
      </w:pPr>
    </w:p>
    <w:p w:rsidR="00BB6BB2" w:rsidRDefault="00BB6BB2">
      <w:pPr>
        <w:spacing w:line="254" w:lineRule="auto"/>
        <w:ind w:left="953" w:right="378"/>
        <w:rPr>
          <w:sz w:val="24"/>
        </w:rPr>
      </w:pPr>
      <w:r>
        <w:rPr>
          <w:noProof/>
          <w:lang w:eastAsia="ru-RU"/>
        </w:rPr>
        <w:pict>
          <v:polyline id="_x0000_s1082" style="position:absolute;left:0;text-align:left;z-index:251645952;mso-position-horizontal-relative:page" points="124.3pt,-8.3pt,138.6pt,1.85pt,124.3pt,11.5pt" coordorigin="1243,-83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10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-4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до</w:t>
      </w:r>
      <w:r>
        <w:rPr>
          <w:color w:val="231F20"/>
          <w:spacing w:val="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25</w:t>
      </w:r>
      <w:r>
        <w:rPr>
          <w:color w:val="231F20"/>
          <w:spacing w:val="9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10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руб.)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1"/>
        </w:rPr>
      </w:pPr>
    </w:p>
    <w:p w:rsidR="00BB6BB2" w:rsidRDefault="00BB6BB2">
      <w:pPr>
        <w:spacing w:before="1" w:line="254" w:lineRule="auto"/>
        <w:ind w:left="953"/>
        <w:rPr>
          <w:sz w:val="24"/>
        </w:rPr>
      </w:pPr>
      <w:r>
        <w:rPr>
          <w:noProof/>
          <w:lang w:eastAsia="ru-RU"/>
        </w:rPr>
        <w:pict>
          <v:polyline id="_x0000_s1083" style="position:absolute;left:0;text-align:left;z-index:251646976;mso-position-horizontal-relative:page" points="124.3pt,-7.2pt,138.6pt,2.95pt,124.3pt,12.6pt" coordorigin="1243,-72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значительном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6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25</w:t>
      </w:r>
      <w:r>
        <w:rPr>
          <w:color w:val="231F20"/>
          <w:spacing w:val="7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</w:p>
    <w:p w:rsidR="00BB6BB2" w:rsidRDefault="00BB6BB2">
      <w:pPr>
        <w:ind w:left="953"/>
        <w:rPr>
          <w:sz w:val="24"/>
        </w:rPr>
      </w:pPr>
      <w:r>
        <w:rPr>
          <w:color w:val="231F20"/>
          <w:w w:val="75"/>
          <w:sz w:val="24"/>
        </w:rPr>
        <w:t>до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150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руб.)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5"/>
        <w:rPr>
          <w:sz w:val="22"/>
        </w:rPr>
      </w:pPr>
    </w:p>
    <w:p w:rsidR="00BB6BB2" w:rsidRDefault="00BB6BB2">
      <w:pPr>
        <w:spacing w:before="1" w:line="254" w:lineRule="auto"/>
        <w:ind w:left="953" w:right="127"/>
        <w:rPr>
          <w:sz w:val="24"/>
        </w:rPr>
      </w:pPr>
      <w:r>
        <w:rPr>
          <w:noProof/>
          <w:lang w:eastAsia="ru-RU"/>
        </w:rPr>
        <w:pict>
          <v:polyline id="_x0000_s1084" style="position:absolute;left:0;text-align:left;z-index:251648000;mso-position-horizontal-relative:page" points="124.3pt,-8.6pt,138.6pt,1.55pt,124.3pt,11.25pt" coordorigin="1243,-86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крупном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150</w:t>
      </w:r>
      <w:r>
        <w:rPr>
          <w:color w:val="231F20"/>
          <w:spacing w:val="1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тыс.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-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1</w:t>
      </w:r>
      <w:r>
        <w:rPr>
          <w:color w:val="231F20"/>
          <w:spacing w:val="-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млн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руб.)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rPr>
          <w:sz w:val="21"/>
        </w:rPr>
      </w:pPr>
    </w:p>
    <w:p w:rsidR="00BB6BB2" w:rsidRDefault="00BB6BB2">
      <w:pPr>
        <w:spacing w:before="1" w:line="254" w:lineRule="auto"/>
        <w:ind w:left="953"/>
        <w:rPr>
          <w:sz w:val="24"/>
        </w:rPr>
      </w:pPr>
      <w:r>
        <w:rPr>
          <w:noProof/>
          <w:lang w:eastAsia="ru-RU"/>
        </w:rPr>
        <w:pict>
          <v:polyline id="_x0000_s1085" style="position:absolute;left:0;text-align:left;z-index:251649024;mso-position-horizontal-relative:page" points="124.3pt,-10pt,138.6pt,.2pt,124.3pt,9.85pt" coordorigin="1243,-100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  <w:sz w:val="24"/>
        </w:rPr>
        <w:t>Взятка</w:t>
      </w:r>
      <w:r>
        <w:rPr>
          <w:color w:val="231F20"/>
          <w:spacing w:val="24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в</w:t>
      </w:r>
      <w:r>
        <w:rPr>
          <w:color w:val="231F20"/>
          <w:spacing w:val="2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особо</w:t>
      </w:r>
      <w:r>
        <w:rPr>
          <w:color w:val="231F20"/>
          <w:spacing w:val="2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крупном</w:t>
      </w:r>
      <w:r>
        <w:rPr>
          <w:color w:val="231F20"/>
          <w:spacing w:val="-45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размере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(от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1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млн</w:t>
      </w:r>
      <w:r>
        <w:rPr>
          <w:color w:val="231F20"/>
          <w:spacing w:val="12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руб.)</w:t>
      </w:r>
    </w:p>
    <w:p w:rsidR="00BB6BB2" w:rsidRDefault="00BB6BB2">
      <w:pPr>
        <w:spacing w:before="59" w:line="254" w:lineRule="auto"/>
        <w:ind w:left="523" w:right="643"/>
        <w:rPr>
          <w:sz w:val="24"/>
        </w:rPr>
      </w:pPr>
      <w:r>
        <w:br w:type="column"/>
      </w:r>
      <w:r>
        <w:rPr>
          <w:color w:val="231F20"/>
          <w:w w:val="80"/>
          <w:sz w:val="24"/>
        </w:rPr>
        <w:t>До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1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года</w:t>
      </w:r>
      <w:r>
        <w:rPr>
          <w:color w:val="231F20"/>
          <w:spacing w:val="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колонии-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90"/>
          <w:sz w:val="24"/>
        </w:rPr>
        <w:t>поселении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1"/>
        </w:rPr>
      </w:pPr>
    </w:p>
    <w:p w:rsidR="00BB6BB2" w:rsidRDefault="00BB6BB2">
      <w:pPr>
        <w:spacing w:line="254" w:lineRule="auto"/>
        <w:ind w:left="523" w:right="643"/>
        <w:rPr>
          <w:sz w:val="24"/>
        </w:rPr>
      </w:pPr>
      <w:r>
        <w:rPr>
          <w:color w:val="231F20"/>
          <w:w w:val="80"/>
          <w:sz w:val="24"/>
        </w:rPr>
        <w:t>До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3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лет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колонии-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90"/>
          <w:sz w:val="24"/>
        </w:rPr>
        <w:t>поселении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1"/>
        </w:rPr>
      </w:pPr>
    </w:p>
    <w:p w:rsidR="00BB6BB2" w:rsidRDefault="00BB6BB2">
      <w:pPr>
        <w:spacing w:before="1" w:line="254" w:lineRule="auto"/>
        <w:ind w:left="523" w:right="1141"/>
        <w:rPr>
          <w:sz w:val="24"/>
        </w:rPr>
      </w:pPr>
      <w:r>
        <w:rPr>
          <w:color w:val="231F20"/>
          <w:spacing w:val="-1"/>
          <w:w w:val="80"/>
          <w:sz w:val="24"/>
        </w:rPr>
        <w:t>До 6 лет в колонии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общего режима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2"/>
        </w:rPr>
      </w:pPr>
    </w:p>
    <w:p w:rsidR="00BB6BB2" w:rsidRDefault="00BB6BB2">
      <w:pPr>
        <w:spacing w:line="254" w:lineRule="auto"/>
        <w:ind w:left="523" w:right="1141"/>
        <w:rPr>
          <w:sz w:val="24"/>
        </w:rPr>
      </w:pPr>
      <w:r>
        <w:rPr>
          <w:color w:val="231F20"/>
          <w:spacing w:val="-1"/>
          <w:w w:val="80"/>
          <w:sz w:val="24"/>
        </w:rPr>
        <w:t>До 12 лет в колонии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строгого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режима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1"/>
        <w:rPr>
          <w:sz w:val="22"/>
        </w:rPr>
      </w:pPr>
    </w:p>
    <w:p w:rsidR="00BB6BB2" w:rsidRDefault="00BB6BB2">
      <w:pPr>
        <w:spacing w:before="1" w:line="254" w:lineRule="auto"/>
        <w:ind w:left="523" w:right="1141"/>
        <w:rPr>
          <w:sz w:val="24"/>
        </w:rPr>
      </w:pPr>
      <w:r>
        <w:rPr>
          <w:color w:val="231F20"/>
          <w:spacing w:val="-1"/>
          <w:w w:val="80"/>
          <w:sz w:val="24"/>
        </w:rPr>
        <w:t>До 15 лет в колонии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строгого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режима</w:t>
      </w:r>
    </w:p>
    <w:p w:rsidR="00BB6BB2" w:rsidRDefault="00BB6BB2">
      <w:pPr>
        <w:spacing w:line="254" w:lineRule="auto"/>
        <w:rPr>
          <w:sz w:val="24"/>
        </w:rPr>
        <w:sectPr w:rsidR="00BB6BB2">
          <w:type w:val="continuous"/>
          <w:pgSz w:w="8740" w:h="12250"/>
          <w:pgMar w:top="1000" w:right="580" w:bottom="0" w:left="1040" w:header="720" w:footer="720" w:gutter="0"/>
          <w:cols w:num="2" w:space="720" w:equalWidth="0">
            <w:col w:w="3079" w:space="40"/>
            <w:col w:w="4001"/>
          </w:cols>
        </w:sectPr>
      </w:pPr>
    </w:p>
    <w:p w:rsidR="00BB6BB2" w:rsidRDefault="00BB6BB2">
      <w:pPr>
        <w:pStyle w:val="BodyText"/>
        <w:rPr>
          <w:sz w:val="20"/>
        </w:rPr>
      </w:pPr>
      <w:r>
        <w:rPr>
          <w:noProof/>
          <w:lang w:eastAsia="ru-RU"/>
        </w:rPr>
        <w:pict>
          <v:shape id="image16.png" o:spid="_x0000_s1086" type="#_x0000_t75" style="position:absolute;margin-left:0;margin-top:0;width:8.5pt;height:612.25pt;z-index:251642880;visibility:visible;mso-wrap-distance-left:0;mso-wrap-distance-right: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  <w:lang w:eastAsia="ru-RU"/>
        </w:rPr>
        <w:pict>
          <v:rect id="_x0000_s1087" style="position:absolute;margin-left:399.2pt;margin-top:137.3pt;width:37.3pt;height:474.95pt;z-index:251643904;mso-position-horizontal-relative:page;mso-position-vertical-relative:page" fillcolor="#8dc890" stroked="f">
            <w10:wrap anchorx="page" anchory="page"/>
          </v:rect>
        </w:pic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5"/>
        <w:rPr>
          <w:sz w:val="20"/>
        </w:rPr>
      </w:pPr>
    </w:p>
    <w:p w:rsidR="00BB6BB2" w:rsidRDefault="00BB6BB2">
      <w:pPr>
        <w:spacing w:before="55"/>
        <w:ind w:right="1007"/>
        <w:jc w:val="right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13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type w:val="continuous"/>
          <w:pgSz w:w="8740" w:h="12250"/>
          <w:pgMar w:top="1000" w:right="580" w:bottom="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4"/>
        </w:rPr>
      </w:pPr>
    </w:p>
    <w:p w:rsidR="00BB6BB2" w:rsidRDefault="00BB6BB2">
      <w:pPr>
        <w:pStyle w:val="Heading1"/>
        <w:spacing w:before="178" w:line="206" w:lineRule="auto"/>
        <w:ind w:right="626"/>
      </w:pPr>
      <w:r>
        <w:rPr>
          <w:noProof/>
          <w:lang w:eastAsia="ru-RU"/>
        </w:rPr>
        <w:pict>
          <v:polyline id="_x0000_s1088" style="position:absolute;left:0;text-align:left;z-index:251650048;mso-position-horizontal-relative:page" points="163.7pt,249.3pt,178.05pt,259.45pt,163.7pt,269.1pt" coordorigin="1637,2493" coordsize="287,397" filled="f" strokecolor="#8dc890" strokeweight="3.04906mm">
            <v:path arrowok="t"/>
            <w10:wrap anchorx="page"/>
          </v:polyline>
        </w:pict>
      </w:r>
      <w:r>
        <w:rPr>
          <w:w w:val="55"/>
        </w:rPr>
        <w:t>СТАТЬЯ</w:t>
      </w:r>
      <w:r>
        <w:rPr>
          <w:spacing w:val="11"/>
          <w:w w:val="55"/>
        </w:rPr>
        <w:t xml:space="preserve"> </w:t>
      </w:r>
      <w:r>
        <w:rPr>
          <w:w w:val="55"/>
        </w:rPr>
        <w:t>290</w:t>
      </w:r>
      <w:r>
        <w:rPr>
          <w:spacing w:val="11"/>
          <w:w w:val="55"/>
        </w:rPr>
        <w:t xml:space="preserve"> </w:t>
      </w:r>
      <w:r>
        <w:rPr>
          <w:w w:val="55"/>
        </w:rPr>
        <w:t>УГОЛОВНОГО</w:t>
      </w:r>
      <w:r>
        <w:rPr>
          <w:spacing w:val="-110"/>
          <w:w w:val="55"/>
        </w:rPr>
        <w:t xml:space="preserve"> </w:t>
      </w:r>
      <w:r>
        <w:rPr>
          <w:w w:val="55"/>
        </w:rPr>
        <w:t>КОДЕКСА</w:t>
      </w:r>
      <w:r>
        <w:rPr>
          <w:spacing w:val="1"/>
          <w:w w:val="55"/>
        </w:rPr>
        <w:t xml:space="preserve"> </w:t>
      </w:r>
      <w:r>
        <w:rPr>
          <w:w w:val="55"/>
        </w:rPr>
        <w:t>РОССИЙСКОЙ</w:t>
      </w:r>
      <w:r>
        <w:rPr>
          <w:spacing w:val="1"/>
          <w:w w:val="55"/>
        </w:rPr>
        <w:t xml:space="preserve"> </w:t>
      </w:r>
      <w:r>
        <w:rPr>
          <w:w w:val="70"/>
        </w:rPr>
        <w:t>ФЕДЕРАЦИИ</w:t>
      </w:r>
    </w:p>
    <w:p w:rsidR="00BB6BB2" w:rsidRDefault="00BB6BB2">
      <w:pPr>
        <w:pStyle w:val="BodyText"/>
        <w:spacing w:before="389" w:line="254" w:lineRule="auto"/>
        <w:ind w:left="1350"/>
      </w:pP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 xml:space="preserve"> лицом, иностранным должностным лицом либо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80"/>
        </w:rPr>
        <w:t>должностным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лицом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лично</w:t>
      </w:r>
    </w:p>
    <w:p w:rsidR="00BB6BB2" w:rsidRDefault="00BB6BB2">
      <w:pPr>
        <w:pStyle w:val="BodyText"/>
        <w:spacing w:line="254" w:lineRule="auto"/>
        <w:ind w:left="1350" w:right="476"/>
      </w:pPr>
      <w:r>
        <w:rPr>
          <w:color w:val="231F20"/>
          <w:w w:val="80"/>
        </w:rPr>
        <w:t>или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через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посредника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взятки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виде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денег,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ценных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бумаг,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имущества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либо в виде незаконных оказания ему услуг </w:t>
      </w:r>
      <w:r>
        <w:rPr>
          <w:color w:val="231F20"/>
          <w:w w:val="80"/>
        </w:rPr>
        <w:t>имущественного характера,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предоставления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>иных имущественных прав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(в том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когда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взятка</w:t>
      </w:r>
    </w:p>
    <w:p w:rsidR="00BB6BB2" w:rsidRDefault="00BB6BB2">
      <w:pPr>
        <w:pStyle w:val="BodyText"/>
        <w:ind w:left="1350"/>
      </w:pPr>
      <w:r>
        <w:rPr>
          <w:color w:val="231F20"/>
          <w:w w:val="75"/>
        </w:rPr>
        <w:t>по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указанию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должностного</w:t>
      </w:r>
      <w:r>
        <w:rPr>
          <w:color w:val="231F20"/>
          <w:spacing w:val="34"/>
          <w:w w:val="75"/>
        </w:rPr>
        <w:t xml:space="preserve"> </w:t>
      </w:r>
      <w:r>
        <w:rPr>
          <w:color w:val="231F20"/>
          <w:w w:val="75"/>
        </w:rPr>
        <w:t>лица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передается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иному</w:t>
      </w:r>
      <w:r>
        <w:rPr>
          <w:color w:val="231F20"/>
          <w:spacing w:val="34"/>
          <w:w w:val="75"/>
        </w:rPr>
        <w:t xml:space="preserve"> </w:t>
      </w:r>
      <w:r>
        <w:rPr>
          <w:color w:val="231F20"/>
          <w:w w:val="75"/>
        </w:rPr>
        <w:t>физическому</w:t>
      </w:r>
    </w:p>
    <w:p w:rsidR="00BB6BB2" w:rsidRDefault="00BB6BB2">
      <w:pPr>
        <w:pStyle w:val="BodyText"/>
        <w:spacing w:before="12" w:line="254" w:lineRule="auto"/>
        <w:ind w:left="1350" w:right="588"/>
      </w:pPr>
      <w:r>
        <w:rPr>
          <w:color w:val="231F20"/>
          <w:w w:val="80"/>
        </w:rPr>
        <w:t>или юридическому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лицу)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за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совершение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действий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(бездействие)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пользу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взяткодателя или представляемых им лиц, если указанные действия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(бездействие) входят в служебные полномочия должностного лица либо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если оно в силу должностного положения может способствовать указанным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действиям (бездействию), а равно за общее покровительство или попусти-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тельство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по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службе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одного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миллиона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рублей,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</w:t>
      </w:r>
    </w:p>
    <w:p w:rsidR="00BB6BB2" w:rsidRDefault="00BB6BB2">
      <w:pPr>
        <w:pStyle w:val="BodyText"/>
        <w:spacing w:line="254" w:lineRule="auto"/>
        <w:ind w:left="1350" w:right="626"/>
      </w:pPr>
      <w:r>
        <w:rPr>
          <w:color w:val="231F20"/>
          <w:w w:val="80"/>
        </w:rPr>
        <w:t>за период до двух лет, или в размере от десятикратной до пятидесятикрат-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ной суммы взятки с лишением права занимать определенные должности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заниматься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80"/>
        </w:rPr>
        <w:t xml:space="preserve">исправительными работами на срок </w:t>
      </w:r>
      <w:r>
        <w:rPr>
          <w:color w:val="231F20"/>
          <w:w w:val="80"/>
        </w:rPr>
        <w:t>от одного года до двух лет с лишением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права занимать определенные должности или заниматься определенной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лет,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принудительными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работами</w:t>
      </w:r>
    </w:p>
    <w:p w:rsidR="00BB6BB2" w:rsidRDefault="00BB6BB2">
      <w:pPr>
        <w:pStyle w:val="BodyText"/>
        <w:spacing w:before="1" w:line="254" w:lineRule="auto"/>
        <w:ind w:left="1350" w:right="540"/>
      </w:pPr>
      <w:r>
        <w:rPr>
          <w:color w:val="231F20"/>
          <w:w w:val="80"/>
        </w:rPr>
        <w:t>на срок до пяти лет с лишением права занимать определенные должности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заниматься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лишением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десятикрат-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двадцатикратной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суммы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взятки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2"/>
        <w:rPr>
          <w:sz w:val="15"/>
        </w:rPr>
      </w:pPr>
    </w:p>
    <w:p w:rsidR="00BB6BB2" w:rsidRDefault="00BB6BB2">
      <w:pPr>
        <w:pStyle w:val="BodyText"/>
        <w:spacing w:line="254" w:lineRule="auto"/>
        <w:ind w:left="1350"/>
      </w:pPr>
      <w:r>
        <w:rPr>
          <w:noProof/>
          <w:lang w:eastAsia="ru-RU"/>
        </w:rPr>
        <w:pict>
          <v:polyline id="_x0000_s1089" style="position:absolute;left:0;text-align:left;z-index:251651072;mso-position-horizontal-relative:page" points="163.7pt,-7.9pt,178.05pt,2.25pt,163.7pt,11.9pt" coordorigin="1637,-79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 xml:space="preserve"> лицом, иностранным должностным лицом либо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80"/>
        </w:rPr>
        <w:t>должностным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лицом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взятки</w:t>
      </w:r>
    </w:p>
    <w:p w:rsidR="00BB6BB2" w:rsidRDefault="00BB6BB2">
      <w:pPr>
        <w:pStyle w:val="BodyText"/>
        <w:spacing w:line="254" w:lineRule="auto"/>
        <w:ind w:left="1350" w:right="600"/>
      </w:pP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значительном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двухсот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80"/>
        </w:rPr>
        <w:t xml:space="preserve">тысяч до одного миллиона пятисот </w:t>
      </w:r>
      <w:r>
        <w:rPr>
          <w:color w:val="231F20"/>
          <w:w w:val="80"/>
        </w:rPr>
        <w:t>тысяч рублей, или в размере заработной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платы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период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шести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месяцев</w:t>
      </w:r>
    </w:p>
    <w:p w:rsidR="00BB6BB2" w:rsidRDefault="00BB6BB2">
      <w:pPr>
        <w:pStyle w:val="BodyText"/>
        <w:spacing w:before="8"/>
        <w:rPr>
          <w:sz w:val="22"/>
        </w:rPr>
      </w:pPr>
    </w:p>
    <w:p w:rsidR="00BB6BB2" w:rsidRDefault="00BB6BB2">
      <w:pPr>
        <w:spacing w:before="55"/>
        <w:ind w:left="549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14</w:t>
      </w:r>
    </w:p>
    <w:p w:rsidR="00BB6BB2" w:rsidRDefault="00BB6BB2">
      <w:pPr>
        <w:rPr>
          <w:rFonts w:ascii="Trebuchet MS"/>
          <w:sz w:val="24"/>
        </w:rPr>
        <w:sectPr w:rsidR="00BB6BB2">
          <w:pgSz w:w="8740" w:h="12250"/>
          <w:pgMar w:top="600" w:right="580" w:bottom="280" w:left="1040" w:header="720" w:footer="720" w:gutter="0"/>
          <w:cols w:space="720"/>
        </w:sectPr>
      </w:pPr>
    </w:p>
    <w:p w:rsidR="00BB6BB2" w:rsidRDefault="00BB6BB2">
      <w:pPr>
        <w:pStyle w:val="BodyText"/>
        <w:spacing w:before="9"/>
        <w:rPr>
          <w:rFonts w:ascii="Trebuchet MS"/>
          <w:sz w:val="14"/>
        </w:rPr>
      </w:pPr>
    </w:p>
    <w:p w:rsidR="00BB6BB2" w:rsidRDefault="00BB6BB2">
      <w:pPr>
        <w:pStyle w:val="BodyText"/>
        <w:spacing w:before="69" w:line="254" w:lineRule="auto"/>
        <w:ind w:left="953" w:right="1289"/>
      </w:pPr>
      <w:r>
        <w:rPr>
          <w:color w:val="231F20"/>
          <w:w w:val="80"/>
        </w:rPr>
        <w:t>до двух лет, или в размере от тридцатикратной до шестидесятикратной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суммы взятки с лишением права занимать определенные должности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заниматься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либо</w:t>
      </w:r>
    </w:p>
    <w:p w:rsidR="00BB6BB2" w:rsidRDefault="00BB6BB2">
      <w:pPr>
        <w:pStyle w:val="BodyText"/>
        <w:spacing w:line="254" w:lineRule="auto"/>
        <w:ind w:left="953" w:right="1058"/>
      </w:pPr>
      <w:r>
        <w:rPr>
          <w:color w:val="231F20"/>
          <w:w w:val="75"/>
        </w:rPr>
        <w:t>лишением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шести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тридца-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тикратной суммы взятки или без такового и с лишением права 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определенные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трех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2"/>
        <w:rPr>
          <w:sz w:val="15"/>
        </w:rPr>
      </w:pPr>
    </w:p>
    <w:p w:rsidR="00BB6BB2" w:rsidRDefault="00BB6BB2">
      <w:pPr>
        <w:pStyle w:val="BodyText"/>
        <w:spacing w:line="254" w:lineRule="auto"/>
        <w:ind w:left="953" w:right="626"/>
      </w:pPr>
      <w:r>
        <w:rPr>
          <w:noProof/>
          <w:lang w:eastAsia="ru-RU"/>
        </w:rPr>
        <w:pict>
          <v:polyline id="_x0000_s1090" style="position:absolute;left:0;text-align:left;z-index:251652096;mso-position-horizontal-relative:page" points="124.1pt,-8.6pt,138.4pt,1.55pt,124.1pt,11.2pt" coordorigin="1241,-86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spacing w:val="-1"/>
          <w:w w:val="80"/>
        </w:rPr>
        <w:t>Получение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должностным</w:t>
      </w:r>
      <w:r>
        <w:rPr>
          <w:color w:val="231F20"/>
          <w:w w:val="80"/>
        </w:rPr>
        <w:t xml:space="preserve"> лицом, иностранным должностным лицом либо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80"/>
        </w:rPr>
        <w:t>должностным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лицом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взятки</w:t>
      </w:r>
    </w:p>
    <w:p w:rsidR="00BB6BB2" w:rsidRDefault="00BB6BB2">
      <w:pPr>
        <w:pStyle w:val="BodyText"/>
        <w:spacing w:line="254" w:lineRule="auto"/>
        <w:ind w:left="953" w:right="1074"/>
      </w:pPr>
      <w:r>
        <w:rPr>
          <w:color w:val="231F20"/>
          <w:w w:val="75"/>
        </w:rPr>
        <w:t>за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незаконные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действия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(бездействие)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пятисот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тысяч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двух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рублей,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заработной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платы или иного дохода осужденного за период от шести месяцев до двух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лет, или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в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размере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от сорокакратной</w:t>
      </w:r>
      <w:r>
        <w:rPr>
          <w:color w:val="231F20"/>
          <w:w w:val="80"/>
        </w:rPr>
        <w:t xml:space="preserve"> до семидесятикратной суммы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взятки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определенной деятельностью </w:t>
      </w:r>
      <w:r>
        <w:rPr>
          <w:color w:val="231F20"/>
          <w:w w:val="80"/>
        </w:rPr>
        <w:t>на срок до пяти лет либо лишением свободы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восьми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сорокакратной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суммы взятки или без такового и с лишением права занимать определен-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ные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срок</w:t>
      </w:r>
    </w:p>
    <w:p w:rsidR="00BB6BB2" w:rsidRDefault="00BB6BB2">
      <w:pPr>
        <w:pStyle w:val="BodyText"/>
        <w:spacing w:before="1"/>
        <w:ind w:left="953"/>
      </w:pP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пяти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2"/>
        <w:rPr>
          <w:sz w:val="16"/>
        </w:rPr>
      </w:pPr>
    </w:p>
    <w:p w:rsidR="00BB6BB2" w:rsidRDefault="00BB6BB2">
      <w:pPr>
        <w:pStyle w:val="BodyText"/>
        <w:spacing w:before="1" w:line="254" w:lineRule="auto"/>
        <w:ind w:left="953" w:right="1003"/>
      </w:pPr>
      <w:r>
        <w:rPr>
          <w:noProof/>
          <w:lang w:eastAsia="ru-RU"/>
        </w:rPr>
        <w:pict>
          <v:polyline id="_x0000_s1091" style="position:absolute;left:0;text-align:left;z-index:251653120;mso-position-horizontal-relative:page" points="124.1pt,-9.7pt,138.4pt,.5pt,124.1pt,10.15pt" coordorigin="1241,-97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Деяния, предусмотренные частями первой – третьей настоящей статьи,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совершенные </w:t>
      </w:r>
      <w:r>
        <w:rPr>
          <w:color w:val="231F20"/>
          <w:w w:val="80"/>
        </w:rPr>
        <w:t>лицом, занимающим государственную должность Российской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Федерации или государственную должность субъекта Российской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Федерации, 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равно главой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органа местного самоуправления,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– наказыва-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ются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одного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миллиона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рублей,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или в размере заработной платы или иного дохода осужденного за период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от одного года до трех лет, или в размере от шестидесятикратной до вось-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мидесятикратной суммы </w:t>
      </w:r>
      <w:r>
        <w:rPr>
          <w:color w:val="231F20"/>
          <w:w w:val="80"/>
        </w:rPr>
        <w:t>взятки с лишением права занимать определенные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должности или заниматься определенной деятельностью на срок до семи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лишением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пяти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десяти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штрафом</w:t>
      </w:r>
    </w:p>
    <w:p w:rsidR="00BB6BB2" w:rsidRDefault="00BB6BB2">
      <w:pPr>
        <w:pStyle w:val="BodyText"/>
        <w:ind w:left="953"/>
      </w:pPr>
      <w:r>
        <w:rPr>
          <w:color w:val="231F20"/>
          <w:spacing w:val="-1"/>
          <w:w w:val="80"/>
        </w:rPr>
        <w:t>в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размере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до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пятидесятикратной</w:t>
      </w:r>
      <w:r>
        <w:rPr>
          <w:color w:val="231F20"/>
          <w:w w:val="80"/>
        </w:rPr>
        <w:t xml:space="preserve"> суммы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взятки или без такового</w:t>
      </w:r>
    </w:p>
    <w:p w:rsidR="00BB6BB2" w:rsidRDefault="00BB6BB2">
      <w:pPr>
        <w:pStyle w:val="BodyText"/>
        <w:spacing w:before="12" w:line="254" w:lineRule="auto"/>
        <w:ind w:left="953" w:right="626"/>
      </w:pPr>
      <w:r>
        <w:rPr>
          <w:color w:val="231F20"/>
          <w:w w:val="80"/>
        </w:rPr>
        <w:t>и с лишением права занимать определенные должности или заниматься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семи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без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такового.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spacing w:before="184"/>
        <w:ind w:right="1007"/>
        <w:jc w:val="right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15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28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6"/>
        <w:rPr>
          <w:rFonts w:ascii="Trebuchet MS"/>
          <w:sz w:val="19"/>
        </w:rPr>
      </w:pPr>
    </w:p>
    <w:p w:rsidR="00BB6BB2" w:rsidRDefault="00BB6BB2">
      <w:pPr>
        <w:pStyle w:val="BodyText"/>
        <w:spacing w:line="254" w:lineRule="auto"/>
        <w:ind w:left="1350" w:right="626"/>
      </w:pPr>
      <w:r>
        <w:rPr>
          <w:noProof/>
          <w:lang w:eastAsia="ru-RU"/>
        </w:rPr>
        <w:pict>
          <v:polyline id="_x0000_s1092" style="position:absolute;left:0;text-align:left;z-index:251654144;mso-position-horizontal-relative:page" points="163.7pt,-9.7pt,178.05pt,.45pt,163.7pt,10.1pt" coordorigin="1637,-97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</w:rPr>
        <w:t>Деяния,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предусмотренные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частями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первой,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третьей,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четвертой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настоящей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статьи,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если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они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совершены:</w:t>
      </w:r>
    </w:p>
    <w:p w:rsidR="00BB6BB2" w:rsidRDefault="00BB6BB2">
      <w:pPr>
        <w:pStyle w:val="BodyText"/>
        <w:spacing w:before="10"/>
      </w:pPr>
    </w:p>
    <w:p w:rsidR="00BB6BB2" w:rsidRDefault="00BB6BB2">
      <w:pPr>
        <w:pStyle w:val="BodyText"/>
        <w:tabs>
          <w:tab w:val="left" w:pos="1804"/>
        </w:tabs>
        <w:spacing w:before="74" w:line="232" w:lineRule="auto"/>
        <w:ind w:left="1804" w:right="980" w:hanging="454"/>
      </w:pPr>
      <w:r>
        <w:rPr>
          <w:color w:val="231F20"/>
          <w:w w:val="90"/>
          <w:position w:val="-1"/>
        </w:rPr>
        <w:t>а)</w:t>
      </w:r>
      <w:r>
        <w:rPr>
          <w:color w:val="231F20"/>
          <w:w w:val="90"/>
          <w:position w:val="-1"/>
        </w:rPr>
        <w:tab/>
      </w:r>
      <w:r>
        <w:rPr>
          <w:color w:val="231F20"/>
          <w:w w:val="80"/>
        </w:rPr>
        <w:t>группой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лиц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предварительному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сговору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организованной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90"/>
        </w:rPr>
        <w:t>группой;</w:t>
      </w:r>
    </w:p>
    <w:p w:rsidR="00BB6BB2" w:rsidRDefault="00BB6BB2">
      <w:pPr>
        <w:pStyle w:val="BodyText"/>
        <w:spacing w:before="6"/>
        <w:rPr>
          <w:sz w:val="26"/>
        </w:rPr>
      </w:pPr>
    </w:p>
    <w:p w:rsidR="00BB6BB2" w:rsidRDefault="00BB6BB2">
      <w:pPr>
        <w:pStyle w:val="BodyText"/>
        <w:tabs>
          <w:tab w:val="left" w:pos="1804"/>
        </w:tabs>
        <w:spacing w:line="571" w:lineRule="auto"/>
        <w:ind w:left="1350" w:right="3488"/>
      </w:pPr>
      <w:r>
        <w:rPr>
          <w:color w:val="231F20"/>
          <w:w w:val="90"/>
        </w:rPr>
        <w:t>б)</w:t>
      </w:r>
      <w:r>
        <w:rPr>
          <w:color w:val="231F20"/>
          <w:w w:val="90"/>
        </w:rPr>
        <w:tab/>
      </w:r>
      <w:r>
        <w:rPr>
          <w:color w:val="231F20"/>
          <w:spacing w:val="-2"/>
          <w:w w:val="80"/>
          <w:position w:val="1"/>
        </w:rPr>
        <w:t>с</w:t>
      </w:r>
      <w:r>
        <w:rPr>
          <w:color w:val="231F20"/>
          <w:spacing w:val="1"/>
          <w:w w:val="80"/>
          <w:position w:val="1"/>
        </w:rPr>
        <w:t xml:space="preserve"> </w:t>
      </w:r>
      <w:r>
        <w:rPr>
          <w:color w:val="231F20"/>
          <w:spacing w:val="-2"/>
          <w:w w:val="80"/>
          <w:position w:val="1"/>
        </w:rPr>
        <w:t>вымогательством</w:t>
      </w:r>
      <w:r>
        <w:rPr>
          <w:color w:val="231F20"/>
          <w:spacing w:val="2"/>
          <w:w w:val="80"/>
          <w:position w:val="1"/>
        </w:rPr>
        <w:t xml:space="preserve"> </w:t>
      </w:r>
      <w:r>
        <w:rPr>
          <w:color w:val="231F20"/>
          <w:spacing w:val="-1"/>
          <w:w w:val="80"/>
          <w:position w:val="1"/>
        </w:rPr>
        <w:t>взятки;</w:t>
      </w:r>
      <w:r>
        <w:rPr>
          <w:color w:val="231F20"/>
          <w:spacing w:val="-36"/>
          <w:w w:val="80"/>
          <w:position w:val="1"/>
        </w:rPr>
        <w:t xml:space="preserve"> </w:t>
      </w:r>
      <w:r>
        <w:rPr>
          <w:color w:val="231F20"/>
          <w:w w:val="90"/>
        </w:rPr>
        <w:t>в)</w:t>
      </w:r>
      <w:r>
        <w:rPr>
          <w:color w:val="231F20"/>
          <w:w w:val="90"/>
        </w:rPr>
        <w:tab/>
      </w:r>
      <w:r>
        <w:rPr>
          <w:color w:val="231F20"/>
          <w:w w:val="75"/>
        </w:rPr>
        <w:t>в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крупном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размере,</w:t>
      </w:r>
    </w:p>
    <w:p w:rsidR="00BB6BB2" w:rsidRDefault="00BB6BB2">
      <w:pPr>
        <w:pStyle w:val="BodyText"/>
        <w:spacing w:before="72" w:line="254" w:lineRule="auto"/>
        <w:ind w:left="1350" w:right="626"/>
      </w:pPr>
      <w:r>
        <w:rPr>
          <w:color w:val="231F20"/>
          <w:w w:val="75"/>
        </w:rPr>
        <w:t>наказываются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двух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четырех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миллионов рублей, или в размере заработной платы или иного дохода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осужденного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за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период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двух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четырех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лет,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размере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семидеся-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тикратной до девяностократной </w:t>
      </w:r>
      <w:r>
        <w:rPr>
          <w:color w:val="231F20"/>
          <w:w w:val="80"/>
        </w:rPr>
        <w:t>суммы взятки с лишением права 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деятельностью</w:t>
      </w:r>
    </w:p>
    <w:p w:rsidR="00BB6BB2" w:rsidRDefault="00BB6BB2">
      <w:pPr>
        <w:pStyle w:val="BodyText"/>
        <w:spacing w:line="254" w:lineRule="auto"/>
        <w:ind w:left="1350" w:right="687"/>
      </w:pPr>
      <w:r>
        <w:rPr>
          <w:color w:val="231F20"/>
          <w:w w:val="80"/>
        </w:rPr>
        <w:t>на срок до десяти лет либо лишением свободы на срок от семи до двенад-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цати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шестидесятикратной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суммы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взятки</w:t>
      </w:r>
    </w:p>
    <w:p w:rsidR="00BB6BB2" w:rsidRDefault="00BB6BB2">
      <w:pPr>
        <w:pStyle w:val="BodyText"/>
        <w:spacing w:line="254" w:lineRule="auto"/>
        <w:ind w:left="1350" w:right="733"/>
      </w:pPr>
      <w:r>
        <w:rPr>
          <w:color w:val="231F20"/>
          <w:w w:val="80"/>
        </w:rPr>
        <w:t>или без такового и с лишением права занимать определенные должности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заниматься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десяти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лет</w:t>
      </w:r>
    </w:p>
    <w:p w:rsidR="00BB6BB2" w:rsidRDefault="00BB6BB2">
      <w:pPr>
        <w:pStyle w:val="BodyText"/>
        <w:ind w:left="1350"/>
      </w:pP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3"/>
        <w:rPr>
          <w:sz w:val="16"/>
        </w:rPr>
      </w:pPr>
    </w:p>
    <w:p w:rsidR="00BB6BB2" w:rsidRDefault="00BB6BB2">
      <w:pPr>
        <w:pStyle w:val="BodyText"/>
        <w:ind w:left="1350"/>
      </w:pPr>
      <w:r>
        <w:rPr>
          <w:noProof/>
          <w:lang w:eastAsia="ru-RU"/>
        </w:rPr>
        <w:pict>
          <v:polyline id="_x0000_s1093" style="position:absolute;left:0;text-align:left;z-index:251655168;mso-position-horizontal-relative:page" points="163.7pt,-7.7pt,178.05pt,2.45pt,163.7pt,12.15pt" coordorigin="1637,-77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</w:rPr>
        <w:t>Деяния,</w:t>
      </w:r>
      <w:r>
        <w:rPr>
          <w:color w:val="231F20"/>
          <w:spacing w:val="32"/>
          <w:w w:val="75"/>
        </w:rPr>
        <w:t xml:space="preserve"> </w:t>
      </w:r>
      <w:r>
        <w:rPr>
          <w:color w:val="231F20"/>
          <w:w w:val="75"/>
        </w:rPr>
        <w:t>предусмотренные</w:t>
      </w:r>
      <w:r>
        <w:rPr>
          <w:color w:val="231F20"/>
          <w:spacing w:val="32"/>
          <w:w w:val="75"/>
        </w:rPr>
        <w:t xml:space="preserve"> </w:t>
      </w:r>
      <w:r>
        <w:rPr>
          <w:color w:val="231F20"/>
          <w:w w:val="75"/>
        </w:rPr>
        <w:t>частями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первой,</w:t>
      </w:r>
      <w:r>
        <w:rPr>
          <w:color w:val="231F20"/>
          <w:spacing w:val="32"/>
          <w:w w:val="75"/>
        </w:rPr>
        <w:t xml:space="preserve"> </w:t>
      </w:r>
      <w:r>
        <w:rPr>
          <w:color w:val="231F20"/>
          <w:w w:val="75"/>
        </w:rPr>
        <w:t>третьей,</w:t>
      </w:r>
      <w:r>
        <w:rPr>
          <w:color w:val="231F20"/>
          <w:spacing w:val="33"/>
          <w:w w:val="75"/>
        </w:rPr>
        <w:t xml:space="preserve"> </w:t>
      </w:r>
      <w:r>
        <w:rPr>
          <w:color w:val="231F20"/>
          <w:w w:val="75"/>
        </w:rPr>
        <w:t>четвертой,</w:t>
      </w:r>
      <w:r>
        <w:rPr>
          <w:color w:val="231F20"/>
          <w:spacing w:val="32"/>
          <w:w w:val="75"/>
        </w:rPr>
        <w:t xml:space="preserve"> </w:t>
      </w:r>
      <w:r>
        <w:rPr>
          <w:color w:val="231F20"/>
          <w:w w:val="75"/>
        </w:rPr>
        <w:t>пунктами</w:t>
      </w:r>
    </w:p>
    <w:p w:rsidR="00BB6BB2" w:rsidRDefault="00BB6BB2">
      <w:pPr>
        <w:pStyle w:val="BodyText"/>
        <w:spacing w:before="12" w:line="254" w:lineRule="auto"/>
        <w:ind w:left="1350" w:right="838"/>
      </w:pPr>
      <w:r>
        <w:rPr>
          <w:color w:val="231F20"/>
          <w:w w:val="75"/>
        </w:rPr>
        <w:t>«а»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и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«б»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части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пятой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настоящей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статьи,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совершенные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особо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крупном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размере,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наказываются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пяти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миллионов рублей, или в размере заработной платы или иного дохода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осужденного за период от трех до пяти лет, или в размере от восьмиде-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сятикратной до стократной суммы </w:t>
      </w:r>
      <w:r>
        <w:rPr>
          <w:color w:val="231F20"/>
          <w:w w:val="80"/>
        </w:rPr>
        <w:t>взятки с лишением права 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определенные должности или </w:t>
      </w:r>
      <w:r>
        <w:rPr>
          <w:color w:val="231F20"/>
          <w:w w:val="80"/>
        </w:rPr>
        <w:t>заниматься определенной деятельностью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пятнадцати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либо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лишением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свободы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восьми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пятнадцати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семидесятикратной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суммы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w w:val="80"/>
        </w:rPr>
        <w:t>взятки или без такового и с лишением права занимать определенные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срок</w:t>
      </w:r>
    </w:p>
    <w:p w:rsidR="00BB6BB2" w:rsidRDefault="00BB6BB2">
      <w:pPr>
        <w:pStyle w:val="BodyText"/>
        <w:spacing w:before="1"/>
        <w:ind w:left="1350"/>
      </w:pP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пятнадцати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spacing w:before="199"/>
        <w:ind w:left="549"/>
        <w:rPr>
          <w:rFonts w:ascii="Trebuchet MS"/>
          <w:sz w:val="24"/>
        </w:rPr>
      </w:pPr>
      <w:r>
        <w:rPr>
          <w:noProof/>
          <w:lang w:eastAsia="ru-RU"/>
        </w:rPr>
        <w:pict>
          <v:rect id="_x0000_s1094" style="position:absolute;left:0;text-align:left;margin-left:119.55pt;margin-top:-7.8pt;width:134.4pt;height:82.35pt;z-index:251656192;mso-position-horizontal-relative:page" fillcolor="#8dc890" stroked="f">
            <w10:wrap anchorx="page"/>
          </v:rect>
        </w:pict>
      </w:r>
      <w:r>
        <w:rPr>
          <w:rFonts w:ascii="Trebuchet MS" w:eastAsia="Times New Roman"/>
          <w:color w:val="231F20"/>
          <w:w w:val="80"/>
          <w:sz w:val="24"/>
        </w:rPr>
        <w:t>16</w:t>
      </w:r>
    </w:p>
    <w:p w:rsidR="00BB6BB2" w:rsidRDefault="00BB6BB2">
      <w:pPr>
        <w:rPr>
          <w:rFonts w:ascii="Trebuchet MS"/>
          <w:sz w:val="24"/>
        </w:rPr>
        <w:sectPr w:rsidR="00BB6BB2">
          <w:pgSz w:w="8740" w:h="12250"/>
          <w:pgMar w:top="600" w:right="580" w:bottom="0" w:left="1040" w:header="720" w:footer="720" w:gutter="0"/>
          <w:cols w:space="720"/>
        </w:sectPr>
      </w:pPr>
    </w:p>
    <w:p w:rsidR="00BB6BB2" w:rsidRDefault="00BB6BB2">
      <w:pPr>
        <w:pStyle w:val="BodyText"/>
        <w:spacing w:before="9"/>
        <w:rPr>
          <w:rFonts w:ascii="Trebuchet MS"/>
          <w:sz w:val="14"/>
        </w:rPr>
      </w:pPr>
    </w:p>
    <w:p w:rsidR="00BB6BB2" w:rsidRDefault="00BB6BB2">
      <w:pPr>
        <w:pStyle w:val="Heading1"/>
        <w:spacing w:before="67" w:line="206" w:lineRule="auto"/>
        <w:ind w:left="150" w:right="1020"/>
      </w:pPr>
      <w:r>
        <w:rPr>
          <w:w w:val="55"/>
        </w:rPr>
        <w:t>СТАТЬЯ</w:t>
      </w:r>
      <w:r>
        <w:rPr>
          <w:spacing w:val="11"/>
          <w:w w:val="55"/>
        </w:rPr>
        <w:t xml:space="preserve"> </w:t>
      </w:r>
      <w:r>
        <w:rPr>
          <w:w w:val="55"/>
        </w:rPr>
        <w:t>291</w:t>
      </w:r>
      <w:r>
        <w:rPr>
          <w:spacing w:val="11"/>
          <w:w w:val="55"/>
        </w:rPr>
        <w:t xml:space="preserve"> </w:t>
      </w:r>
      <w:r>
        <w:rPr>
          <w:w w:val="55"/>
        </w:rPr>
        <w:t>УГОЛОВНОГО</w:t>
      </w:r>
      <w:r>
        <w:rPr>
          <w:spacing w:val="-110"/>
          <w:w w:val="55"/>
        </w:rPr>
        <w:t xml:space="preserve"> </w:t>
      </w:r>
      <w:r>
        <w:rPr>
          <w:w w:val="55"/>
        </w:rPr>
        <w:t>КОДЕКСА</w:t>
      </w:r>
      <w:r>
        <w:rPr>
          <w:spacing w:val="1"/>
          <w:w w:val="55"/>
        </w:rPr>
        <w:t xml:space="preserve"> </w:t>
      </w:r>
      <w:r>
        <w:rPr>
          <w:w w:val="55"/>
        </w:rPr>
        <w:t>РОССИЙСКОЙ</w:t>
      </w:r>
      <w:r>
        <w:rPr>
          <w:spacing w:val="1"/>
          <w:w w:val="55"/>
        </w:rPr>
        <w:t xml:space="preserve"> </w:t>
      </w:r>
      <w:r>
        <w:rPr>
          <w:w w:val="70"/>
        </w:rPr>
        <w:t>ФЕДЕРАЦИИ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7"/>
        </w:rPr>
      </w:pPr>
    </w:p>
    <w:p w:rsidR="00BB6BB2" w:rsidRDefault="00BB6BB2">
      <w:pPr>
        <w:pStyle w:val="BodyText"/>
        <w:spacing w:before="69" w:line="254" w:lineRule="auto"/>
        <w:ind w:left="953" w:right="944"/>
      </w:pPr>
      <w:r>
        <w:rPr>
          <w:noProof/>
          <w:lang w:eastAsia="ru-RU"/>
        </w:rPr>
        <w:pict>
          <v:polyline id="_x0000_s1095" style="position:absolute;left:0;text-align:left;z-index:251657216;mso-position-horizontal-relative:page" points="124.1pt,-1.4pt,138.4pt,8.75pt,124.1pt,18.45pt" coordorigin="1241,-14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лично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через посредника (в том числе когда взятка по указанию должностного лица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передается иному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физическому или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юридическому лицу)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– наказывается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пятисот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тысяч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рублей,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заработной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пла-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ты или иного дохода осужденного за период до одного года, или в размере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от пятикратной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 тридцатикратной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суммы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взятки, либо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исправительными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работами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двух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лишением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права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занимать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определенные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трех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лет или без такового, либо принудительными </w:t>
      </w:r>
      <w:r>
        <w:rPr>
          <w:color w:val="231F20"/>
          <w:w w:val="80"/>
        </w:rPr>
        <w:t>работами на срок до трех лет,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лишением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двух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размере</w:t>
      </w:r>
    </w:p>
    <w:p w:rsidR="00BB6BB2" w:rsidRDefault="00BB6BB2">
      <w:pPr>
        <w:pStyle w:val="BodyText"/>
        <w:spacing w:before="1"/>
        <w:ind w:left="953"/>
      </w:pPr>
      <w:r>
        <w:rPr>
          <w:color w:val="231F20"/>
          <w:w w:val="80"/>
        </w:rPr>
        <w:t>от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пятикратной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десятикратной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суммы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взятки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без 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3"/>
        <w:rPr>
          <w:sz w:val="16"/>
        </w:rPr>
      </w:pPr>
    </w:p>
    <w:p w:rsidR="00BB6BB2" w:rsidRDefault="00BB6BB2">
      <w:pPr>
        <w:pStyle w:val="BodyText"/>
        <w:spacing w:line="254" w:lineRule="auto"/>
        <w:ind w:left="953" w:right="954"/>
      </w:pPr>
      <w:r>
        <w:rPr>
          <w:noProof/>
          <w:lang w:eastAsia="ru-RU"/>
        </w:rPr>
        <w:pict>
          <v:polyline id="_x0000_s1096" style="position:absolute;left:0;text-align:left;z-index:251658240;mso-position-horizontal-relative:page" points="124.1pt,-13.4pt,138.4pt,-3.25pt,124.1pt,6.4pt" coordorigin="1241,-134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лично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через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посредника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(в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том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когда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взятка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указанию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лица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75"/>
        </w:rPr>
        <w:t>передается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иному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физическому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юридическому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лицу)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значительном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одного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миллиона</w:t>
      </w:r>
      <w:r>
        <w:rPr>
          <w:color w:val="231F20"/>
          <w:spacing w:val="24"/>
        </w:rPr>
        <w:t xml:space="preserve"> </w:t>
      </w:r>
      <w:r>
        <w:rPr>
          <w:color w:val="231F20"/>
          <w:w w:val="75"/>
        </w:rPr>
        <w:t>рублей,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или в размере заработной платы или иного дохода осужденного за период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до двух лет, или в размере от десятикратной </w:t>
      </w:r>
      <w:r>
        <w:rPr>
          <w:color w:val="231F20"/>
          <w:w w:val="80"/>
        </w:rPr>
        <w:t>до сорокакратной суммы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взятки,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либо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исправительными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работами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одного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года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двух</w:t>
      </w:r>
    </w:p>
    <w:p w:rsidR="00BB6BB2" w:rsidRDefault="00BB6BB2">
      <w:pPr>
        <w:pStyle w:val="BodyText"/>
        <w:spacing w:line="254" w:lineRule="auto"/>
        <w:ind w:left="953" w:right="1058"/>
      </w:pPr>
      <w:r>
        <w:rPr>
          <w:color w:val="231F20"/>
          <w:w w:val="80"/>
        </w:rPr>
        <w:t>лет с лишением права занимать определенные должности или заниматься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spacing w:val="-1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>деятельностью на срок от одного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года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трех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</w:p>
    <w:p w:rsidR="00BB6BB2" w:rsidRDefault="00BB6BB2">
      <w:pPr>
        <w:pStyle w:val="BodyText"/>
        <w:spacing w:line="254" w:lineRule="auto"/>
        <w:ind w:left="953" w:right="1323"/>
        <w:jc w:val="both"/>
      </w:pPr>
      <w:r>
        <w:rPr>
          <w:color w:val="231F20"/>
          <w:w w:val="75"/>
        </w:rPr>
        <w:t>без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такового,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лишением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пяти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в размере от пятикратной до пятнадцатикратной суммы взятки или без</w:t>
      </w:r>
      <w:r>
        <w:rPr>
          <w:color w:val="231F20"/>
          <w:spacing w:val="-37"/>
          <w:w w:val="80"/>
        </w:rPr>
        <w:t xml:space="preserve"> </w:t>
      </w:r>
      <w:r>
        <w:rPr>
          <w:color w:val="231F20"/>
          <w:w w:val="90"/>
        </w:rPr>
        <w:t>такового.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spacing w:before="55"/>
        <w:ind w:right="1007"/>
        <w:jc w:val="right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17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280" w:left="1040" w:header="720" w:footer="720" w:gutter="0"/>
          <w:cols w:space="720"/>
        </w:sectPr>
      </w:pPr>
    </w:p>
    <w:p w:rsidR="00BB6BB2" w:rsidRDefault="00BB6BB2">
      <w:pPr>
        <w:spacing w:before="43"/>
        <w:ind w:left="3605"/>
        <w:rPr>
          <w:rFonts w:ascii="Trebuchet MS" w:hAnsi="Trebuchet MS"/>
          <w:sz w:val="24"/>
        </w:rPr>
      </w:pPr>
      <w:r>
        <w:rPr>
          <w:rFonts w:ascii="Trebuchet MS" w:hAnsi="Trebuchet MS"/>
          <w:color w:val="B3B5B8"/>
          <w:w w:val="65"/>
          <w:sz w:val="24"/>
        </w:rPr>
        <w:t>Мы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против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коррупции</w:t>
      </w:r>
      <w:r>
        <w:rPr>
          <w:rFonts w:ascii="Trebuchet MS" w:hAnsi="Trebuchet MS"/>
          <w:color w:val="B3B5B8"/>
          <w:spacing w:val="28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в</w:t>
      </w:r>
      <w:r>
        <w:rPr>
          <w:rFonts w:ascii="Trebuchet MS" w:hAnsi="Trebuchet MS"/>
          <w:color w:val="B3B5B8"/>
          <w:spacing w:val="29"/>
          <w:w w:val="65"/>
          <w:sz w:val="24"/>
        </w:rPr>
        <w:t xml:space="preserve"> </w:t>
      </w:r>
      <w:r>
        <w:rPr>
          <w:rFonts w:ascii="Trebuchet MS" w:hAnsi="Trebuchet MS"/>
          <w:color w:val="B3B5B8"/>
          <w:w w:val="65"/>
          <w:sz w:val="24"/>
        </w:rPr>
        <w:t>образовании!</w: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1"/>
        <w:rPr>
          <w:rFonts w:ascii="Trebuchet MS"/>
          <w:sz w:val="21"/>
        </w:rPr>
      </w:pPr>
    </w:p>
    <w:p w:rsidR="00BB6BB2" w:rsidRDefault="00BB6BB2">
      <w:pPr>
        <w:pStyle w:val="BodyText"/>
        <w:spacing w:before="1" w:line="254" w:lineRule="auto"/>
        <w:ind w:left="1352" w:right="555"/>
      </w:pPr>
      <w:r>
        <w:rPr>
          <w:noProof/>
          <w:lang w:eastAsia="ru-RU"/>
        </w:rPr>
        <w:pict>
          <v:polyline id="_x0000_s1097" style="position:absolute;left:0;text-align:left;z-index:251659264;mso-position-horizontal-relative:page" points="164pt,-6.8pt,178.3pt,3.4pt,164pt,13.05pt" coordorigin="1640,-68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Дача взятки должностному лицу, иностранному должностному лицу либо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лично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через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посредника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(в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том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числе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когда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взятка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указанию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лица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w w:val="80"/>
        </w:rPr>
        <w:t>передается иному физическому или юридическому лицу) за совершение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заведомо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незаконных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действий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(бездействие)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наказывается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штрафом</w:t>
      </w:r>
    </w:p>
    <w:p w:rsidR="00BB6BB2" w:rsidRDefault="00BB6BB2">
      <w:pPr>
        <w:pStyle w:val="BodyText"/>
        <w:spacing w:line="254" w:lineRule="auto"/>
        <w:ind w:left="1352" w:right="721"/>
      </w:pPr>
      <w:r>
        <w:rPr>
          <w:color w:val="231F20"/>
          <w:spacing w:val="-1"/>
          <w:w w:val="80"/>
        </w:rPr>
        <w:t xml:space="preserve">в размере до одного миллиона </w:t>
      </w:r>
      <w:r>
        <w:rPr>
          <w:color w:val="231F20"/>
          <w:w w:val="80"/>
        </w:rPr>
        <w:t>пятисот тысяч рублей, или в размере зара-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ботной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платы 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 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 за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период 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двух лет,</w:t>
      </w:r>
    </w:p>
    <w:p w:rsidR="00BB6BB2" w:rsidRDefault="00BB6BB2">
      <w:pPr>
        <w:pStyle w:val="BodyText"/>
        <w:spacing w:line="254" w:lineRule="auto"/>
        <w:ind w:left="1352" w:right="767"/>
      </w:pPr>
      <w:r>
        <w:rPr>
          <w:color w:val="231F20"/>
          <w:w w:val="80"/>
        </w:rPr>
        <w:t>или в размере от тридцатикратной до шестидесятикратной суммы взятки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деятельностью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пяти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такового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либо</w:t>
      </w:r>
    </w:p>
    <w:p w:rsidR="00BB6BB2" w:rsidRDefault="00BB6BB2">
      <w:pPr>
        <w:pStyle w:val="BodyText"/>
        <w:spacing w:line="254" w:lineRule="auto"/>
        <w:ind w:left="1352"/>
      </w:pPr>
      <w:r>
        <w:rPr>
          <w:color w:val="231F20"/>
          <w:w w:val="75"/>
        </w:rPr>
        <w:t>лишением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свободы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восьми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тридца-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тикратной суммы взятки или без такового и с лишением права 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деятельностью</w:t>
      </w:r>
    </w:p>
    <w:p w:rsidR="00BB6BB2" w:rsidRDefault="00BB6BB2">
      <w:pPr>
        <w:pStyle w:val="BodyText"/>
        <w:ind w:left="1352"/>
      </w:pPr>
      <w:r>
        <w:rPr>
          <w:color w:val="231F20"/>
          <w:w w:val="80"/>
        </w:rPr>
        <w:t>на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срок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пяти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без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такового.</w:t>
      </w: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3"/>
        <w:rPr>
          <w:sz w:val="16"/>
        </w:rPr>
      </w:pPr>
    </w:p>
    <w:p w:rsidR="00BB6BB2" w:rsidRDefault="00BB6BB2">
      <w:pPr>
        <w:pStyle w:val="BodyText"/>
        <w:spacing w:line="254" w:lineRule="auto"/>
        <w:ind w:left="1352" w:right="539"/>
      </w:pPr>
      <w:r>
        <w:rPr>
          <w:noProof/>
          <w:lang w:eastAsia="ru-RU"/>
        </w:rPr>
        <w:pict>
          <v:polyline id="_x0000_s1098" style="position:absolute;left:0;text-align:left;z-index:251660288;mso-position-horizontal-relative:page" points="164pt,-10pt,178.3pt,.15pt,164pt,9.85pt" coordorigin="1640,-100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Деяния, предусмотренные частями первой – третьей настоящей статьи, если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95"/>
        </w:rPr>
        <w:t>они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совершены:</w:t>
      </w:r>
    </w:p>
    <w:p w:rsidR="00BB6BB2" w:rsidRDefault="00BB6BB2">
      <w:pPr>
        <w:pStyle w:val="BodyText"/>
        <w:spacing w:before="11"/>
      </w:pPr>
    </w:p>
    <w:p w:rsidR="00BB6BB2" w:rsidRDefault="00BB6BB2">
      <w:pPr>
        <w:pStyle w:val="BodyText"/>
        <w:tabs>
          <w:tab w:val="left" w:pos="1806"/>
        </w:tabs>
        <w:spacing w:before="69" w:line="242" w:lineRule="auto"/>
        <w:ind w:left="1806" w:right="977" w:hanging="454"/>
      </w:pPr>
      <w:r>
        <w:rPr>
          <w:color w:val="231F20"/>
          <w:w w:val="90"/>
        </w:rPr>
        <w:t>а)</w:t>
      </w:r>
      <w:r>
        <w:rPr>
          <w:color w:val="231F20"/>
          <w:w w:val="90"/>
        </w:rPr>
        <w:tab/>
      </w:r>
      <w:r>
        <w:rPr>
          <w:color w:val="231F20"/>
          <w:w w:val="80"/>
          <w:position w:val="1"/>
        </w:rPr>
        <w:t>группой</w:t>
      </w:r>
      <w:r>
        <w:rPr>
          <w:color w:val="231F20"/>
          <w:spacing w:val="4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лиц</w:t>
      </w:r>
      <w:r>
        <w:rPr>
          <w:color w:val="231F20"/>
          <w:spacing w:val="4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по</w:t>
      </w:r>
      <w:r>
        <w:rPr>
          <w:color w:val="231F20"/>
          <w:spacing w:val="5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предварительному</w:t>
      </w:r>
      <w:r>
        <w:rPr>
          <w:color w:val="231F20"/>
          <w:spacing w:val="4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сговору</w:t>
      </w:r>
      <w:r>
        <w:rPr>
          <w:color w:val="231F20"/>
          <w:spacing w:val="5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или</w:t>
      </w:r>
      <w:r>
        <w:rPr>
          <w:color w:val="231F20"/>
          <w:spacing w:val="4"/>
          <w:w w:val="80"/>
          <w:position w:val="1"/>
        </w:rPr>
        <w:t xml:space="preserve"> </w:t>
      </w:r>
      <w:r>
        <w:rPr>
          <w:color w:val="231F20"/>
          <w:w w:val="80"/>
          <w:position w:val="1"/>
        </w:rPr>
        <w:t>организованной</w:t>
      </w:r>
      <w:r>
        <w:rPr>
          <w:color w:val="231F20"/>
          <w:spacing w:val="-35"/>
          <w:w w:val="80"/>
          <w:position w:val="1"/>
        </w:rPr>
        <w:t xml:space="preserve"> </w:t>
      </w:r>
      <w:r>
        <w:rPr>
          <w:color w:val="231F20"/>
          <w:w w:val="90"/>
        </w:rPr>
        <w:t>группой;</w:t>
      </w:r>
    </w:p>
    <w:p w:rsidR="00BB6BB2" w:rsidRDefault="00BB6BB2">
      <w:pPr>
        <w:pStyle w:val="BodyText"/>
        <w:spacing w:before="3"/>
        <w:rPr>
          <w:sz w:val="26"/>
        </w:rPr>
      </w:pPr>
    </w:p>
    <w:p w:rsidR="00BB6BB2" w:rsidRDefault="00BB6BB2">
      <w:pPr>
        <w:pStyle w:val="BodyText"/>
        <w:tabs>
          <w:tab w:val="left" w:pos="1806"/>
        </w:tabs>
        <w:ind w:left="1352"/>
      </w:pPr>
      <w:r>
        <w:rPr>
          <w:color w:val="231F20"/>
          <w:w w:val="90"/>
        </w:rPr>
        <w:t>б)</w:t>
      </w:r>
      <w:r>
        <w:rPr>
          <w:color w:val="231F20"/>
          <w:w w:val="90"/>
        </w:rPr>
        <w:tab/>
      </w:r>
      <w:r>
        <w:rPr>
          <w:color w:val="231F20"/>
          <w:w w:val="75"/>
        </w:rPr>
        <w:t>в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крупном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размере,</w:t>
      </w:r>
    </w:p>
    <w:p w:rsidR="00BB6BB2" w:rsidRDefault="00BB6BB2">
      <w:pPr>
        <w:pStyle w:val="BodyText"/>
        <w:spacing w:before="8"/>
        <w:rPr>
          <w:sz w:val="19"/>
        </w:rPr>
      </w:pPr>
    </w:p>
    <w:p w:rsidR="00BB6BB2" w:rsidRDefault="00BB6BB2">
      <w:pPr>
        <w:pStyle w:val="BodyText"/>
        <w:spacing w:before="69" w:line="254" w:lineRule="auto"/>
        <w:ind w:left="1352" w:right="626"/>
      </w:pPr>
      <w:r>
        <w:rPr>
          <w:color w:val="231F20"/>
          <w:w w:val="75"/>
        </w:rPr>
        <w:t>наказываются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одного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миллиона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рублей,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</w:t>
      </w:r>
    </w:p>
    <w:p w:rsidR="00BB6BB2" w:rsidRDefault="00BB6BB2">
      <w:pPr>
        <w:pStyle w:val="BodyText"/>
        <w:spacing w:line="254" w:lineRule="auto"/>
        <w:ind w:left="1352" w:right="476"/>
      </w:pPr>
      <w:r>
        <w:rPr>
          <w:color w:val="231F20"/>
          <w:spacing w:val="-1"/>
          <w:w w:val="80"/>
        </w:rPr>
        <w:t xml:space="preserve">за период от одного года до трех лет, </w:t>
      </w:r>
      <w:r>
        <w:rPr>
          <w:color w:val="231F20"/>
          <w:w w:val="80"/>
        </w:rPr>
        <w:t>или в размере от шестидесятикратной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до восьмидесятикратной суммы взятки с лишением права 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деятельностью</w:t>
      </w:r>
    </w:p>
    <w:p w:rsidR="00BB6BB2" w:rsidRDefault="00BB6BB2">
      <w:pPr>
        <w:pStyle w:val="BodyText"/>
        <w:ind w:left="1352"/>
      </w:pPr>
      <w:r>
        <w:rPr>
          <w:color w:val="231F20"/>
          <w:spacing w:val="-1"/>
          <w:w w:val="80"/>
        </w:rPr>
        <w:t>на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>срок до семи лет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или </w:t>
      </w:r>
      <w:r>
        <w:rPr>
          <w:color w:val="231F20"/>
          <w:w w:val="80"/>
        </w:rPr>
        <w:t>без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такового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либо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лишением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свободы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срок</w:t>
      </w:r>
    </w:p>
    <w:p w:rsidR="00BB6BB2" w:rsidRDefault="00BB6BB2">
      <w:pPr>
        <w:pStyle w:val="BodyText"/>
        <w:spacing w:before="13" w:line="254" w:lineRule="auto"/>
        <w:ind w:left="1352" w:right="543"/>
      </w:pPr>
      <w:r>
        <w:rPr>
          <w:noProof/>
          <w:lang w:eastAsia="ru-RU"/>
        </w:rPr>
        <w:pict>
          <v:polyline id="_x0000_s1099" style="position:absolute;left:0;text-align:left;z-index:251661312;mso-position-horizontal-relative:page" points="164pt,106.7pt,178.3pt,116.9pt,164pt,126.55pt" coordorigin="1640,1067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75"/>
        </w:rPr>
        <w:t>от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семи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двенадцати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шестидесятикратной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80"/>
        </w:rPr>
        <w:t xml:space="preserve">суммы взятки или без </w:t>
      </w:r>
      <w:r>
        <w:rPr>
          <w:color w:val="231F20"/>
          <w:w w:val="80"/>
        </w:rPr>
        <w:t>такового и с лишением права занимать определенные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должности или заниматься определенной деятельностью на срок до семи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лет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или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без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такового.</w:t>
      </w:r>
    </w:p>
    <w:p w:rsidR="00BB6BB2" w:rsidRDefault="00BB6BB2">
      <w:pPr>
        <w:pStyle w:val="BodyText"/>
        <w:rPr>
          <w:sz w:val="25"/>
        </w:rPr>
      </w:pPr>
    </w:p>
    <w:p w:rsidR="00BB6BB2" w:rsidRDefault="00BB6BB2">
      <w:pPr>
        <w:pStyle w:val="BodyText"/>
        <w:spacing w:line="254" w:lineRule="auto"/>
        <w:ind w:left="1352"/>
      </w:pPr>
      <w:r>
        <w:rPr>
          <w:color w:val="231F20"/>
          <w:spacing w:val="-1"/>
          <w:w w:val="80"/>
        </w:rPr>
        <w:t xml:space="preserve">Деяния, предусмотренные </w:t>
      </w:r>
      <w:r>
        <w:rPr>
          <w:color w:val="231F20"/>
          <w:w w:val="80"/>
        </w:rPr>
        <w:t>частями первой – четвертой настоящей статьи,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совершенные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особо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крупном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наказываются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штрафом</w:t>
      </w:r>
    </w:p>
    <w:p w:rsidR="00BB6BB2" w:rsidRDefault="00BB6BB2">
      <w:pPr>
        <w:pStyle w:val="BodyText"/>
        <w:spacing w:before="1" w:line="254" w:lineRule="auto"/>
        <w:ind w:left="1352"/>
      </w:pPr>
      <w:r>
        <w:rPr>
          <w:color w:val="231F20"/>
          <w:w w:val="75"/>
        </w:rPr>
        <w:t>в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двух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четырех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миллионов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рублей,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заработной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период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двух</w:t>
      </w:r>
    </w:p>
    <w:p w:rsidR="00BB6BB2" w:rsidRDefault="00BB6BB2">
      <w:pPr>
        <w:pStyle w:val="BodyText"/>
        <w:ind w:left="1352"/>
      </w:pPr>
      <w:r>
        <w:rPr>
          <w:color w:val="231F20"/>
          <w:spacing w:val="-1"/>
          <w:w w:val="80"/>
        </w:rPr>
        <w:t>до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1"/>
          <w:w w:val="80"/>
        </w:rPr>
        <w:t>четырех лет, или в размере от семидесятикратной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девяностократной</w:t>
      </w:r>
    </w:p>
    <w:p w:rsidR="00BB6BB2" w:rsidRDefault="00BB6BB2">
      <w:pPr>
        <w:pStyle w:val="BodyText"/>
        <w:spacing w:before="6"/>
        <w:rPr>
          <w:sz w:val="21"/>
        </w:rPr>
      </w:pPr>
    </w:p>
    <w:p w:rsidR="00BB6BB2" w:rsidRDefault="00BB6BB2">
      <w:pPr>
        <w:spacing w:before="55"/>
        <w:ind w:left="549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18</w:t>
      </w:r>
    </w:p>
    <w:p w:rsidR="00BB6BB2" w:rsidRDefault="00BB6BB2">
      <w:pPr>
        <w:rPr>
          <w:rFonts w:ascii="Trebuchet MS"/>
          <w:sz w:val="24"/>
        </w:rPr>
        <w:sectPr w:rsidR="00BB6BB2">
          <w:pgSz w:w="8740" w:h="12250"/>
          <w:pgMar w:top="600" w:right="580" w:bottom="280" w:left="1040" w:header="720" w:footer="720" w:gutter="0"/>
          <w:cols w:space="720"/>
        </w:sectPr>
      </w:pPr>
    </w:p>
    <w:p w:rsidR="00BB6BB2" w:rsidRDefault="00BB6BB2">
      <w:pPr>
        <w:pStyle w:val="BodyText"/>
        <w:spacing w:before="9"/>
        <w:rPr>
          <w:rFonts w:ascii="Trebuchet MS"/>
          <w:sz w:val="14"/>
        </w:rPr>
      </w:pPr>
    </w:p>
    <w:p w:rsidR="00BB6BB2" w:rsidRDefault="00BB6BB2">
      <w:pPr>
        <w:pStyle w:val="BodyText"/>
        <w:spacing w:before="69" w:line="254" w:lineRule="auto"/>
        <w:ind w:left="953" w:right="1470"/>
      </w:pPr>
      <w:r>
        <w:rPr>
          <w:color w:val="231F20"/>
          <w:spacing w:val="-1"/>
          <w:w w:val="80"/>
        </w:rPr>
        <w:t xml:space="preserve">суммы взятки </w:t>
      </w:r>
      <w:r>
        <w:rPr>
          <w:color w:val="231F20"/>
          <w:w w:val="80"/>
        </w:rPr>
        <w:t>с лишением права занимать определенные должности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заниматься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десяти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лет</w:t>
      </w:r>
    </w:p>
    <w:p w:rsidR="00BB6BB2" w:rsidRDefault="00BB6BB2">
      <w:pPr>
        <w:pStyle w:val="BodyText"/>
        <w:spacing w:line="254" w:lineRule="auto"/>
        <w:ind w:left="953" w:right="927"/>
      </w:pPr>
      <w:r>
        <w:rPr>
          <w:noProof/>
          <w:lang w:eastAsia="ru-RU"/>
        </w:rPr>
        <w:pict>
          <v:polyline id="_x0000_s1100" style="position:absolute;left:0;text-align:left;z-index:251662336;mso-position-horizontal-relative:page" points="124.1pt,106.8pt,138.4pt,116.95pt,124.1pt,126.6pt" coordorigin="1241,1068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w w:val="80"/>
        </w:rPr>
        <w:t>или без такового либо лишением свободы на срок от восьми до пятнадцати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семидесятикратной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суммы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взятки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3"/>
        </w:rPr>
        <w:t xml:space="preserve"> </w:t>
      </w:r>
      <w:r>
        <w:rPr>
          <w:color w:val="231F20"/>
          <w:w w:val="75"/>
        </w:rPr>
        <w:t>без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такового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лишением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права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занимать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определенные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зани-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маться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десяти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без</w:t>
      </w:r>
      <w:r>
        <w:rPr>
          <w:color w:val="231F20"/>
          <w:spacing w:val="25"/>
          <w:w w:val="75"/>
        </w:rPr>
        <w:t xml:space="preserve"> </w:t>
      </w:r>
      <w:r>
        <w:rPr>
          <w:color w:val="231F20"/>
          <w:w w:val="75"/>
        </w:rPr>
        <w:t>такового.</w:t>
      </w:r>
    </w:p>
    <w:p w:rsidR="00BB6BB2" w:rsidRDefault="00BB6BB2">
      <w:pPr>
        <w:pStyle w:val="BodyText"/>
        <w:spacing w:before="9"/>
        <w:rPr>
          <w:sz w:val="24"/>
        </w:rPr>
      </w:pPr>
    </w:p>
    <w:p w:rsidR="00BB6BB2" w:rsidRDefault="00BB6BB2">
      <w:pPr>
        <w:pStyle w:val="BodyText"/>
        <w:spacing w:line="254" w:lineRule="auto"/>
        <w:ind w:left="953" w:right="919"/>
      </w:pPr>
      <w:r>
        <w:rPr>
          <w:rFonts w:ascii="Arial" w:hAnsi="Arial"/>
          <w:b/>
          <w:color w:val="231F20"/>
          <w:w w:val="80"/>
        </w:rPr>
        <w:t xml:space="preserve">Примечание. </w:t>
      </w:r>
      <w:r>
        <w:rPr>
          <w:color w:val="231F20"/>
          <w:w w:val="80"/>
        </w:rPr>
        <w:t>Лицо, давшее взятку, освобождается от уголовной ответствен-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ности, если оно активно </w:t>
      </w:r>
      <w:r>
        <w:rPr>
          <w:color w:val="231F20"/>
          <w:w w:val="80"/>
        </w:rPr>
        <w:t>способствовало раскрытию и (или) расследованию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преступления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spacing w:val="-1"/>
          <w:w w:val="80"/>
        </w:rPr>
        <w:t>и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spacing w:val="-1"/>
          <w:w w:val="80"/>
        </w:rPr>
        <w:t>либо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отношении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его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имело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место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вымогательство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взятки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со стороны должностного </w:t>
      </w:r>
      <w:r>
        <w:rPr>
          <w:color w:val="231F20"/>
          <w:w w:val="80"/>
        </w:rPr>
        <w:t>лица, либо лицо после совершения преступления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добровольно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сообщило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орган,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имеющий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право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возбудить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уголовное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дело,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даче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взятки.</w:t>
      </w:r>
    </w:p>
    <w:p w:rsidR="00BB6BB2" w:rsidRDefault="00BB6BB2">
      <w:pPr>
        <w:pStyle w:val="BodyText"/>
      </w:pPr>
    </w:p>
    <w:p w:rsidR="00BB6BB2" w:rsidRDefault="00BB6BB2">
      <w:pPr>
        <w:pStyle w:val="BodyText"/>
        <w:spacing w:before="2"/>
        <w:rPr>
          <w:sz w:val="20"/>
        </w:rPr>
      </w:pPr>
    </w:p>
    <w:p w:rsidR="00BB6BB2" w:rsidRDefault="00BB6BB2">
      <w:pPr>
        <w:pStyle w:val="Heading1"/>
        <w:spacing w:line="206" w:lineRule="auto"/>
        <w:ind w:left="136" w:right="1020"/>
      </w:pPr>
      <w:r>
        <w:rPr>
          <w:w w:val="55"/>
        </w:rPr>
        <w:t>СТАТЬЯ</w:t>
      </w:r>
      <w:r>
        <w:rPr>
          <w:spacing w:val="11"/>
          <w:w w:val="55"/>
        </w:rPr>
        <w:t xml:space="preserve"> </w:t>
      </w:r>
      <w:r>
        <w:rPr>
          <w:w w:val="55"/>
        </w:rPr>
        <w:t>304</w:t>
      </w:r>
      <w:r>
        <w:rPr>
          <w:spacing w:val="11"/>
          <w:w w:val="55"/>
        </w:rPr>
        <w:t xml:space="preserve"> </w:t>
      </w:r>
      <w:r>
        <w:rPr>
          <w:w w:val="55"/>
        </w:rPr>
        <w:t>УГОЛОВНОГО</w:t>
      </w:r>
      <w:r>
        <w:rPr>
          <w:spacing w:val="-110"/>
          <w:w w:val="55"/>
        </w:rPr>
        <w:t xml:space="preserve"> </w:t>
      </w:r>
      <w:r>
        <w:rPr>
          <w:w w:val="55"/>
        </w:rPr>
        <w:t>КОДЕКСА</w:t>
      </w:r>
      <w:r>
        <w:rPr>
          <w:spacing w:val="1"/>
          <w:w w:val="55"/>
        </w:rPr>
        <w:t xml:space="preserve"> </w:t>
      </w:r>
      <w:r>
        <w:rPr>
          <w:w w:val="55"/>
        </w:rPr>
        <w:t>РОССИЙСКОЙ</w:t>
      </w:r>
      <w:r>
        <w:rPr>
          <w:spacing w:val="1"/>
          <w:w w:val="55"/>
        </w:rPr>
        <w:t xml:space="preserve"> </w:t>
      </w:r>
      <w:r>
        <w:rPr>
          <w:w w:val="70"/>
        </w:rPr>
        <w:t>ФЕДЕРАЦИИ</w:t>
      </w:r>
    </w:p>
    <w:p w:rsidR="00BB6BB2" w:rsidRDefault="00BB6BB2">
      <w:pPr>
        <w:pStyle w:val="BodyText"/>
        <w:spacing w:before="471" w:line="254" w:lineRule="auto"/>
        <w:ind w:left="939" w:right="1044"/>
      </w:pPr>
      <w:r>
        <w:rPr>
          <w:noProof/>
          <w:lang w:eastAsia="ru-RU"/>
        </w:rPr>
        <w:pict>
          <v:polyline id="_x0000_s1101" style="position:absolute;left:0;text-align:left;z-index:251663360;mso-position-horizontal-relative:page" points="122.6pt,36pt,136.95pt,46.15pt,122.6pt,55.8pt" coordorigin="1226,360" coordsize="287,397" filled="f" strokecolor="#8dc890" strokeweight="3.04906mm">
            <v:path arrowok="t"/>
            <w10:wrap anchorx="page"/>
          </v:polyline>
        </w:pict>
      </w:r>
      <w:r>
        <w:rPr>
          <w:color w:val="231F20"/>
          <w:spacing w:val="-1"/>
          <w:w w:val="80"/>
        </w:rPr>
        <w:t xml:space="preserve">Провокация взятки либо коммерческого </w:t>
      </w:r>
      <w:r>
        <w:rPr>
          <w:color w:val="231F20"/>
          <w:w w:val="80"/>
        </w:rPr>
        <w:t>подкупа, то есть попытка передачи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иностранному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должностному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лицу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публичной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международной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либо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лицу,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выполняющему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управленческие функции в коммерческих или иных организациях, без его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согласия денег,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ценных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бумаг, иного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имущества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или оказания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ему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услуг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 xml:space="preserve">имущественного характера, предоставления иных имущественных </w:t>
      </w:r>
      <w:r>
        <w:rPr>
          <w:color w:val="231F20"/>
          <w:w w:val="80"/>
        </w:rPr>
        <w:t>прав в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-1"/>
          <w:w w:val="80"/>
        </w:rPr>
        <w:t>целях искусственного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создания доказательств</w:t>
      </w:r>
      <w:r>
        <w:rPr>
          <w:color w:val="231F20"/>
          <w:w w:val="80"/>
        </w:rPr>
        <w:t xml:space="preserve"> совершения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преступления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шантажа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–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наказывается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штрафом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размере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двухсот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тысяч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75"/>
        </w:rPr>
        <w:t>рублей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размере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заработной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платы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дохода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осужденного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за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период</w:t>
      </w:r>
    </w:p>
    <w:p w:rsidR="00BB6BB2" w:rsidRDefault="00BB6BB2">
      <w:pPr>
        <w:pStyle w:val="BodyText"/>
        <w:spacing w:before="1" w:line="254" w:lineRule="auto"/>
        <w:ind w:left="939" w:right="959"/>
      </w:pPr>
      <w:r>
        <w:rPr>
          <w:color w:val="231F20"/>
          <w:spacing w:val="-1"/>
          <w:w w:val="80"/>
        </w:rPr>
        <w:t xml:space="preserve">до восемнадцати месяцев, </w:t>
      </w:r>
      <w:r>
        <w:rPr>
          <w:color w:val="231F20"/>
          <w:w w:val="80"/>
        </w:rPr>
        <w:t>либо принудительными работами на срок до пяти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лет с лишением права занимать определенные должности или заниматься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75"/>
        </w:rPr>
        <w:t>определенной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деятельностью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срок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до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трех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лет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без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такового,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либо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0"/>
        </w:rPr>
        <w:t>лишением свободы на срок до пяти лет с лишением права занимать опреде-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ленные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должности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заниматься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определенной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деятельностью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срок</w:t>
      </w:r>
    </w:p>
    <w:p w:rsidR="00BB6BB2" w:rsidRDefault="00BB6BB2">
      <w:pPr>
        <w:pStyle w:val="BodyText"/>
        <w:ind w:left="939"/>
      </w:pPr>
      <w:r>
        <w:rPr>
          <w:color w:val="231F20"/>
          <w:spacing w:val="-1"/>
          <w:w w:val="80"/>
        </w:rPr>
        <w:t>до трех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лет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или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без</w:t>
      </w:r>
      <w:r>
        <w:rPr>
          <w:color w:val="231F20"/>
          <w:w w:val="80"/>
        </w:rPr>
        <w:t xml:space="preserve"> </w:t>
      </w:r>
      <w:r>
        <w:rPr>
          <w:color w:val="231F20"/>
          <w:spacing w:val="-1"/>
          <w:w w:val="80"/>
        </w:rPr>
        <w:t>такового.</w:t>
      </w:r>
    </w:p>
    <w:p w:rsidR="00BB6BB2" w:rsidRDefault="00BB6BB2">
      <w:pPr>
        <w:pStyle w:val="BodyText"/>
        <w:rPr>
          <w:sz w:val="20"/>
        </w:rPr>
      </w:pPr>
    </w:p>
    <w:p w:rsidR="00BB6BB2" w:rsidRDefault="00BB6BB2">
      <w:pPr>
        <w:pStyle w:val="BodyText"/>
        <w:spacing w:before="4"/>
        <w:rPr>
          <w:sz w:val="21"/>
        </w:rPr>
      </w:pPr>
    </w:p>
    <w:p w:rsidR="00BB6BB2" w:rsidRDefault="00BB6BB2">
      <w:pPr>
        <w:spacing w:before="55"/>
        <w:ind w:right="1007"/>
        <w:jc w:val="right"/>
        <w:rPr>
          <w:rFonts w:ascii="Trebuchet MS"/>
          <w:sz w:val="24"/>
        </w:rPr>
      </w:pPr>
      <w:r>
        <w:rPr>
          <w:rFonts w:ascii="Trebuchet MS" w:eastAsia="Times New Roman"/>
          <w:color w:val="231F20"/>
          <w:w w:val="80"/>
          <w:sz w:val="24"/>
        </w:rPr>
        <w:t>19</w:t>
      </w:r>
    </w:p>
    <w:p w:rsidR="00BB6BB2" w:rsidRDefault="00BB6BB2">
      <w:pPr>
        <w:jc w:val="right"/>
        <w:rPr>
          <w:rFonts w:ascii="Trebuchet MS"/>
          <w:sz w:val="24"/>
        </w:rPr>
        <w:sectPr w:rsidR="00BB6BB2">
          <w:pgSz w:w="8740" w:h="12250"/>
          <w:pgMar w:top="1140" w:right="580" w:bottom="280" w:left="1040" w:header="720" w:footer="720" w:gutter="0"/>
          <w:cols w:space="720"/>
        </w:sectPr>
      </w:pPr>
    </w:p>
    <w:p w:rsidR="00BB6BB2" w:rsidRDefault="00BB6BB2">
      <w:pPr>
        <w:pStyle w:val="BodyText"/>
        <w:rPr>
          <w:rFonts w:ascii="Trebuchet MS"/>
          <w:sz w:val="20"/>
        </w:rPr>
      </w:pPr>
      <w:r>
        <w:rPr>
          <w:noProof/>
          <w:lang w:eastAsia="ru-RU"/>
        </w:rPr>
        <w:pict>
          <v:group id="_x0000_s1102" style="position:absolute;margin-left:406.3pt;margin-top:152.15pt;width:30.25pt;height:375.15pt;z-index:251664384;mso-position-horizontal-relative:page;mso-position-vertical-relative:page" coordorigin="8126,3043" coordsize="605,7503">
            <v:rect id="_x0000_s1103" style="position:absolute;left:8126;top:3042;width:605;height:6577" fillcolor="#8dc890" stroked="f"/>
            <v:rect id="_x0000_s1104" style="position:absolute;left:8126;top:9618;width:605;height:926" fillcolor="black" stroked="f"/>
            <w10:wrap anchorx="page" anchory="page"/>
          </v:group>
        </w:pict>
      </w: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rPr>
          <w:rFonts w:ascii="Trebuchet MS"/>
          <w:sz w:val="20"/>
        </w:rPr>
      </w:pPr>
    </w:p>
    <w:p w:rsidR="00BB6BB2" w:rsidRDefault="00BB6BB2">
      <w:pPr>
        <w:pStyle w:val="BodyText"/>
        <w:spacing w:before="2"/>
        <w:rPr>
          <w:rFonts w:ascii="Trebuchet MS"/>
          <w:sz w:val="25"/>
        </w:rPr>
      </w:pPr>
    </w:p>
    <w:p w:rsidR="00BB6BB2" w:rsidRDefault="00BB6BB2">
      <w:pPr>
        <w:spacing w:before="55" w:line="276" w:lineRule="exact"/>
        <w:ind w:left="13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75"/>
          <w:sz w:val="24"/>
        </w:rPr>
        <w:t>ЧТО</w:t>
      </w:r>
      <w:r>
        <w:rPr>
          <w:rFonts w:ascii="Arial" w:hAnsi="Arial"/>
          <w:b/>
          <w:color w:val="231F20"/>
          <w:spacing w:val="25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ТАКОЕ</w:t>
      </w:r>
      <w:r>
        <w:rPr>
          <w:rFonts w:ascii="Arial" w:hAnsi="Arial"/>
          <w:b/>
          <w:color w:val="231F20"/>
          <w:spacing w:val="25"/>
          <w:w w:val="75"/>
          <w:sz w:val="24"/>
        </w:rPr>
        <w:t xml:space="preserve"> </w:t>
      </w:r>
      <w:r>
        <w:rPr>
          <w:rFonts w:ascii="Arial" w:hAnsi="Arial"/>
          <w:b/>
          <w:color w:val="231F20"/>
          <w:w w:val="75"/>
          <w:sz w:val="24"/>
        </w:rPr>
        <w:t>КОРРУПЦИЯ</w:t>
      </w:r>
    </w:p>
    <w:p w:rsidR="00BB6BB2" w:rsidRDefault="00BB6BB2">
      <w:pPr>
        <w:pStyle w:val="BodyText"/>
        <w:spacing w:line="203" w:lineRule="exact"/>
        <w:ind w:left="1348"/>
      </w:pPr>
      <w:r>
        <w:rPr>
          <w:color w:val="231F20"/>
          <w:w w:val="75"/>
        </w:rPr>
        <w:t>(из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Федерального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закона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от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25.12.2008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№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273-ФЗ</w:t>
      </w:r>
    </w:p>
    <w:p w:rsidR="00BB6BB2" w:rsidRDefault="00BB6BB2">
      <w:pPr>
        <w:pStyle w:val="BodyText"/>
        <w:spacing w:before="12"/>
        <w:ind w:left="1348"/>
      </w:pPr>
      <w:r>
        <w:rPr>
          <w:color w:val="231F20"/>
          <w:w w:val="80"/>
        </w:rPr>
        <w:t>«О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противодействии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коррупции»)</w:t>
      </w:r>
    </w:p>
    <w:p w:rsidR="00BB6BB2" w:rsidRDefault="00BB6BB2">
      <w:pPr>
        <w:pStyle w:val="BodyText"/>
      </w:pPr>
    </w:p>
    <w:p w:rsidR="00BB6BB2" w:rsidRDefault="00BB6BB2">
      <w:pPr>
        <w:spacing w:before="113" w:line="254" w:lineRule="auto"/>
        <w:ind w:left="1348" w:right="637"/>
        <w:rPr>
          <w:sz w:val="24"/>
        </w:rPr>
      </w:pPr>
      <w:r>
        <w:rPr>
          <w:color w:val="231F20"/>
          <w:w w:val="75"/>
          <w:sz w:val="24"/>
        </w:rPr>
        <w:t>Это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злоупотребление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служебным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75"/>
          <w:sz w:val="24"/>
        </w:rPr>
        <w:t>положением,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w w:val="75"/>
          <w:sz w:val="24"/>
        </w:rPr>
        <w:t>дача</w:t>
      </w:r>
      <w:r>
        <w:rPr>
          <w:color w:val="231F20"/>
          <w:spacing w:val="1"/>
          <w:w w:val="75"/>
          <w:sz w:val="24"/>
        </w:rPr>
        <w:t xml:space="preserve"> </w:t>
      </w:r>
      <w:r>
        <w:rPr>
          <w:color w:val="231F20"/>
          <w:w w:val="80"/>
          <w:sz w:val="24"/>
        </w:rPr>
        <w:t>взятки, получение взятки, злоупотребление полномо-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чиями, коммерческий подкуп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либо иное незаконное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использование физическим лицом своего должностного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положения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вопреки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законным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интересам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общества</w:t>
      </w:r>
    </w:p>
    <w:p w:rsidR="00BB6BB2" w:rsidRDefault="00BB6BB2">
      <w:pPr>
        <w:spacing w:before="1" w:line="254" w:lineRule="auto"/>
        <w:ind w:left="1348"/>
        <w:rPr>
          <w:sz w:val="24"/>
        </w:rPr>
      </w:pPr>
      <w:r>
        <w:rPr>
          <w:color w:val="231F20"/>
          <w:w w:val="80"/>
          <w:sz w:val="24"/>
        </w:rPr>
        <w:t>и государства в целях получения выгоды в виде денег,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ценностей, иного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имущества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услуг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имущественного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характера,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>иных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spacing w:val="-1"/>
          <w:w w:val="80"/>
          <w:sz w:val="24"/>
        </w:rPr>
        <w:t xml:space="preserve">имущественных </w:t>
      </w:r>
      <w:r>
        <w:rPr>
          <w:color w:val="231F20"/>
          <w:w w:val="80"/>
          <w:sz w:val="24"/>
        </w:rPr>
        <w:t>прав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для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себя</w:t>
      </w:r>
      <w:r>
        <w:rPr>
          <w:color w:val="231F20"/>
          <w:spacing w:val="-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или</w:t>
      </w:r>
    </w:p>
    <w:p w:rsidR="00BB6BB2" w:rsidRDefault="00BB6BB2">
      <w:pPr>
        <w:spacing w:line="254" w:lineRule="auto"/>
        <w:ind w:left="1348" w:right="561"/>
        <w:rPr>
          <w:sz w:val="24"/>
        </w:rPr>
      </w:pPr>
      <w:r>
        <w:rPr>
          <w:color w:val="231F20"/>
          <w:spacing w:val="-1"/>
          <w:w w:val="80"/>
          <w:sz w:val="24"/>
        </w:rPr>
        <w:t xml:space="preserve">для третьих лиц либо незаконное </w:t>
      </w:r>
      <w:r>
        <w:rPr>
          <w:color w:val="231F20"/>
          <w:w w:val="80"/>
          <w:sz w:val="24"/>
        </w:rPr>
        <w:t>предоставление такой</w:t>
      </w:r>
      <w:r>
        <w:rPr>
          <w:color w:val="231F20"/>
          <w:spacing w:val="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выгоды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указанному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лицу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другими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физическими</w:t>
      </w:r>
      <w:r>
        <w:rPr>
          <w:color w:val="231F20"/>
          <w:spacing w:val="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лицами,</w:t>
      </w:r>
      <w:r>
        <w:rPr>
          <w:color w:val="231F20"/>
          <w:spacing w:val="-4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а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также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совершение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указанных деяний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от</w:t>
      </w:r>
      <w:r>
        <w:rPr>
          <w:color w:val="231F20"/>
          <w:spacing w:val="-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имени</w:t>
      </w:r>
    </w:p>
    <w:p w:rsidR="00BB6BB2" w:rsidRDefault="00BB6BB2">
      <w:pPr>
        <w:ind w:left="1348"/>
        <w:rPr>
          <w:sz w:val="24"/>
        </w:rPr>
      </w:pPr>
      <w:r>
        <w:rPr>
          <w:color w:val="231F20"/>
          <w:w w:val="80"/>
          <w:sz w:val="24"/>
        </w:rPr>
        <w:t>или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в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интересах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юридического</w:t>
      </w:r>
      <w:r>
        <w:rPr>
          <w:color w:val="231F20"/>
          <w:spacing w:val="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лица.</w:t>
      </w:r>
    </w:p>
    <w:p w:rsidR="00BB6BB2" w:rsidRDefault="00BB6BB2">
      <w:pPr>
        <w:pStyle w:val="BodyText"/>
        <w:rPr>
          <w:sz w:val="24"/>
        </w:rPr>
      </w:pPr>
    </w:p>
    <w:p w:rsidR="00BB6BB2" w:rsidRDefault="00BB6BB2">
      <w:pPr>
        <w:pStyle w:val="BodyText"/>
        <w:spacing w:before="2"/>
        <w:rPr>
          <w:sz w:val="33"/>
        </w:rPr>
      </w:pPr>
    </w:p>
    <w:p w:rsidR="00BB6BB2" w:rsidRDefault="00BB6BB2">
      <w:pPr>
        <w:pStyle w:val="BodyText"/>
        <w:spacing w:before="1" w:line="254" w:lineRule="auto"/>
        <w:ind w:left="1348" w:right="626"/>
      </w:pPr>
      <w:r>
        <w:rPr>
          <w:color w:val="231F20"/>
          <w:w w:val="75"/>
        </w:rPr>
        <w:t>Электронная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версия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памятки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доступна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по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адресу:</w:t>
      </w:r>
      <w:r>
        <w:rPr>
          <w:color w:val="231F20"/>
          <w:spacing w:val="1"/>
          <w:w w:val="75"/>
        </w:rPr>
        <w:t xml:space="preserve"> </w:t>
      </w:r>
      <w:hyperlink r:id="rId20">
        <w:r>
          <w:rPr>
            <w:color w:val="231F20"/>
            <w:w w:val="90"/>
          </w:rPr>
          <w:t>www.genproc.gov.ru/anticor</w:t>
        </w:r>
      </w:hyperlink>
    </w:p>
    <w:sectPr w:rsidR="00BB6BB2" w:rsidSect="00C05B05">
      <w:pgSz w:w="8740" w:h="12250"/>
      <w:pgMar w:top="1140" w:right="5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05"/>
    <w:rsid w:val="000126D9"/>
    <w:rsid w:val="00076D4A"/>
    <w:rsid w:val="002B5576"/>
    <w:rsid w:val="004A249E"/>
    <w:rsid w:val="006937DF"/>
    <w:rsid w:val="00BB6BB2"/>
    <w:rsid w:val="00C05B05"/>
    <w:rsid w:val="00EC46FE"/>
    <w:rsid w:val="00F4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05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5B05"/>
    <w:pPr>
      <w:ind w:left="547"/>
      <w:outlineLvl w:val="0"/>
    </w:pPr>
    <w:rPr>
      <w:rFonts w:ascii="Trebuchet MS" w:hAnsi="Trebuchet MS" w:cs="Trebuchet MS"/>
      <w:sz w:val="68"/>
      <w:szCs w:val="68"/>
    </w:rPr>
  </w:style>
  <w:style w:type="paragraph" w:styleId="Heading2">
    <w:name w:val="heading 2"/>
    <w:basedOn w:val="Normal"/>
    <w:link w:val="Heading2Char"/>
    <w:uiPriority w:val="99"/>
    <w:qFormat/>
    <w:rsid w:val="00C05B05"/>
    <w:pPr>
      <w:ind w:left="136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0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0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B0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035"/>
    <w:rPr>
      <w:rFonts w:ascii="Microsoft Sans Serif" w:hAnsi="Microsoft Sans Serif" w:cs="Microsoft Sans Serif"/>
      <w:lang w:eastAsia="en-US"/>
    </w:rPr>
  </w:style>
  <w:style w:type="paragraph" w:styleId="Title">
    <w:name w:val="Title"/>
    <w:basedOn w:val="Normal"/>
    <w:link w:val="TitleChar"/>
    <w:uiPriority w:val="99"/>
    <w:qFormat/>
    <w:rsid w:val="00C05B05"/>
    <w:pPr>
      <w:ind w:left="150"/>
    </w:pPr>
    <w:rPr>
      <w:rFonts w:ascii="Trebuchet MS" w:hAnsi="Trebuchet MS" w:cs="Trebuchet MS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3E003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05B05"/>
  </w:style>
  <w:style w:type="paragraph" w:customStyle="1" w:styleId="TableParagraph">
    <w:name w:val="Table Paragraph"/>
    <w:basedOn w:val="Normal"/>
    <w:uiPriority w:val="99"/>
    <w:rsid w:val="00C0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genproc.gov.ru/antico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2720</Words>
  <Characters>16568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2023-02-02T19:49:00Z</dcterms:created>
  <dcterms:modified xsi:type="dcterms:W3CDTF">2023-02-02T19:49:00Z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